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+xml" PartName="/word/activeX/activeX1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4 (Apache licensed) using ECLIPSELINK_MOXy JAXB in Oracle Java 1.8.0_161 on Linux -->
    <w:tbl>
      <w:tblPr>
        <w:tblW w:w="10915" w:type="dxa"/>
        <w:tblInd w:w="-1168" w:type="dxa"/>
        <w:tblLayout w:type="fixed"/>
        <w:tblLook w:firstRow="0" w:lastRow="0" w:firstColumn="0" w:lastColumn="0" w:noHBand="0" w:noVBand="0" w:val="0000"/>
      </w:tblPr>
      <w:tblGrid>
        <w:gridCol w:w="709"/>
        <w:gridCol w:w="1418"/>
        <w:gridCol w:w="283"/>
        <w:gridCol w:w="426"/>
        <w:gridCol w:w="1842"/>
        <w:gridCol w:w="3119"/>
        <w:gridCol w:w="2268"/>
        <w:gridCol w:w="567"/>
        <w:gridCol w:w="283"/>
      </w:tblGrid>
      <w:tr w:rsidRPr="00EF0317" w:rsidR="001408C9" w:rsidTr="00D0084C">
        <w:tc>
          <w:tcPr>
            <w:tcW w:w="241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2802E2" w:rsidR="001408C9" w:rsidP="00D0084C" w:rsidRDefault="001408C9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bookmarkStart w:id="0" w:name="_Hlk38870368"/>
            <w:r w:rsidRPr="002802E2">
              <w:rPr>
                <w:rFonts w:cs="Arial"/>
                <w:sz w:val="18"/>
                <w:szCs w:val="18"/>
              </w:rPr>
              <w:t>PRSB OFFICE USE:</w:t>
            </w:r>
          </w:p>
        </w:tc>
        <w:tc>
          <w:tcPr>
            <w:tcW w:w="7655" w:type="dxa"/>
            <w:gridSpan w:val="4"/>
            <w:tcBorders>
              <w:left w:val="single" w:color="auto" w:sz="8" w:space="0"/>
            </w:tcBorders>
            <w:vAlign w:val="center"/>
          </w:tcPr>
          <w:p w:rsidRPr="002802E2" w:rsidR="001408C9" w:rsidP="00D0084C" w:rsidRDefault="001408C9">
            <w:pPr>
              <w:pStyle w:val="Heading1"/>
              <w:rPr>
                <w:rFonts w:cs="Arial"/>
                <w:szCs w:val="28"/>
              </w:rPr>
            </w:pPr>
            <w:r w:rsidRPr="002802E2">
              <w:rPr>
                <w:rFonts w:cs="Arial"/>
                <w:szCs w:val="28"/>
              </w:rPr>
              <w:t>POLICE REGISTRATION AND SERVICES BOARD</w:t>
            </w:r>
          </w:p>
        </w:tc>
        <w:tc>
          <w:tcPr>
            <w:tcW w:w="850" w:type="dxa"/>
            <w:gridSpan w:val="2"/>
            <w:vAlign w:val="center"/>
          </w:tcPr>
          <w:p w:rsidRPr="00EF0317" w:rsidR="001408C9" w:rsidP="00D0084C" w:rsidRDefault="001408C9">
            <w:pPr>
              <w:pStyle w:val="Heading1"/>
              <w:rPr>
                <w:rFonts w:cs="Arial"/>
              </w:rPr>
            </w:pPr>
          </w:p>
        </w:tc>
      </w:tr>
      <w:tr w:rsidRPr="00EF0317" w:rsidR="001408C9" w:rsidTr="00D0084C">
        <w:tc>
          <w:tcPr>
            <w:tcW w:w="241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2802E2" w:rsidR="001408C9" w:rsidP="00D0084C" w:rsidRDefault="001408C9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2802E2">
              <w:rPr>
                <w:rFonts w:cs="Arial"/>
                <w:sz w:val="18"/>
                <w:szCs w:val="18"/>
              </w:rPr>
              <w:t>Date Lodged: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3A3B">
              <w:rPr>
                <w:rFonts w:ascii="Times New Roman" w:hAnsi="Times New Roman"/>
                <w:b w:val="false"/>
                <w:sz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353A3B">
              <w:rPr>
                <w:rFonts w:ascii="Times New Roman" w:hAnsi="Times New Roman"/>
                <w:b w:val="false"/>
                <w:sz w:val="20"/>
              </w:rPr>
              <w:instrText xml:space="preserve"> FORMTEXT </w:instrText>
            </w:r>
            <w:r w:rsidRPr="00353A3B">
              <w:rPr>
                <w:rFonts w:ascii="Times New Roman" w:hAnsi="Times New Roman"/>
                <w:b w:val="false"/>
                <w:sz w:val="20"/>
              </w:rPr>
            </w:r>
            <w:r w:rsidRPr="00353A3B">
              <w:rPr>
                <w:rFonts w:ascii="Times New Roman" w:hAnsi="Times New Roman"/>
                <w:b w:val="false"/>
                <w:sz w:val="20"/>
              </w:rPr>
              <w:fldChar w:fldCharType="separate"/>
            </w:r>
            <w:bookmarkStart w:id="1" w:name="_GoBack"/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bookmarkEnd w:id="1"/>
            <w:r w:rsidRPr="00353A3B">
              <w:rPr>
                <w:rFonts w:ascii="Times New Roman" w:hAnsi="Times New Roman"/>
                <w:b w:val="false"/>
                <w:sz w:val="20"/>
              </w:rPr>
              <w:fldChar w:fldCharType="end"/>
            </w:r>
          </w:p>
        </w:tc>
        <w:tc>
          <w:tcPr>
            <w:tcW w:w="7655" w:type="dxa"/>
            <w:gridSpan w:val="4"/>
            <w:tcBorders>
              <w:left w:val="single" w:color="auto" w:sz="8" w:space="0"/>
            </w:tcBorders>
            <w:vAlign w:val="center"/>
          </w:tcPr>
          <w:p w:rsidRPr="002802E2" w:rsidR="001408C9" w:rsidP="00D0084C" w:rsidRDefault="001408C9">
            <w:pPr>
              <w:pStyle w:val="Heading1"/>
              <w:rPr>
                <w:rFonts w:cs="Arial"/>
                <w:sz w:val="24"/>
                <w:szCs w:val="24"/>
              </w:rPr>
            </w:pPr>
            <w:r w:rsidRPr="002802E2">
              <w:rPr>
                <w:rFonts w:cs="Arial"/>
                <w:sz w:val="24"/>
                <w:szCs w:val="24"/>
              </w:rPr>
              <w:t>APPEAL AGAINST NON SELECTION FOR A VACANCY</w:t>
            </w:r>
          </w:p>
        </w:tc>
        <w:tc>
          <w:tcPr>
            <w:tcW w:w="850" w:type="dxa"/>
            <w:gridSpan w:val="2"/>
            <w:vAlign w:val="center"/>
          </w:tcPr>
          <w:p w:rsidRPr="00EF0317" w:rsidR="001408C9" w:rsidP="00D0084C" w:rsidRDefault="001408C9">
            <w:pPr>
              <w:pStyle w:val="Heading1"/>
              <w:rPr>
                <w:rFonts w:cs="Arial"/>
              </w:rPr>
            </w:pPr>
          </w:p>
        </w:tc>
      </w:tr>
      <w:tr w:rsidRPr="00EF0317" w:rsidR="001408C9" w:rsidTr="00D0084C">
        <w:tc>
          <w:tcPr>
            <w:tcW w:w="241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02E2" w:rsidR="001408C9" w:rsidP="00D0084C" w:rsidRDefault="001408C9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2802E2">
              <w:rPr>
                <w:rFonts w:cs="Arial"/>
                <w:sz w:val="18"/>
                <w:szCs w:val="18"/>
              </w:rPr>
              <w:t xml:space="preserve">Ref: </w:t>
            </w:r>
            <w:r w:rsidRPr="00353A3B">
              <w:rPr>
                <w:rFonts w:ascii="Times New Roman" w:hAnsi="Times New Roman"/>
                <w:b w:val="false"/>
                <w:sz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353A3B">
              <w:rPr>
                <w:rFonts w:ascii="Times New Roman" w:hAnsi="Times New Roman"/>
                <w:b w:val="false"/>
                <w:sz w:val="20"/>
              </w:rPr>
              <w:instrText xml:space="preserve"> FORMTEXT </w:instrText>
            </w:r>
            <w:r w:rsidRPr="00353A3B">
              <w:rPr>
                <w:rFonts w:ascii="Times New Roman" w:hAnsi="Times New Roman"/>
                <w:b w:val="false"/>
                <w:sz w:val="20"/>
              </w:rPr>
            </w:r>
            <w:r w:rsidRPr="00353A3B">
              <w:rPr>
                <w:rFonts w:ascii="Times New Roman" w:hAnsi="Times New Roman"/>
                <w:b w:val="false"/>
                <w:sz w:val="20"/>
              </w:rPr>
              <w:fldChar w:fldCharType="separate"/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noProof/>
                <w:sz w:val="20"/>
              </w:rPr>
              <w:t> </w:t>
            </w:r>
            <w:r w:rsidRPr="00353A3B">
              <w:rPr>
                <w:rFonts w:ascii="Times New Roman" w:hAnsi="Times New Roman"/>
                <w:b w:val="false"/>
                <w:sz w:val="20"/>
              </w:rPr>
              <w:fldChar w:fldCharType="end"/>
            </w:r>
          </w:p>
        </w:tc>
        <w:tc>
          <w:tcPr>
            <w:tcW w:w="7655" w:type="dxa"/>
            <w:gridSpan w:val="4"/>
            <w:tcBorders>
              <w:left w:val="single" w:color="auto" w:sz="8" w:space="0"/>
            </w:tcBorders>
            <w:vAlign w:val="center"/>
          </w:tcPr>
          <w:p w:rsidRPr="009028E1" w:rsidR="001408C9" w:rsidP="00D0084C" w:rsidRDefault="001408C9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Pr="00EF0317" w:rsidR="001408C9" w:rsidP="00D0084C" w:rsidRDefault="001408C9">
            <w:pPr>
              <w:pStyle w:val="Heading1"/>
              <w:rPr>
                <w:rFonts w:cs="Arial"/>
              </w:rPr>
            </w:pPr>
          </w:p>
        </w:tc>
      </w:tr>
      <w:tr w:rsidRPr="00B01759" w:rsidR="001408C9" w:rsidTr="00D0084C">
        <w:trPr>
          <w:trHeight w:val="100" w:hRule="exact"/>
        </w:trPr>
        <w:tc>
          <w:tcPr>
            <w:tcW w:w="10915" w:type="dxa"/>
            <w:gridSpan w:val="9"/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Pr="00DD2306" w:rsidR="001408C9" w:rsidTr="00D0084C">
        <w:trPr>
          <w:trHeight w:val="340"/>
        </w:trPr>
        <w:tc>
          <w:tcPr>
            <w:tcW w:w="10915" w:type="dxa"/>
            <w:gridSpan w:val="9"/>
            <w:vAlign w:val="bottom"/>
          </w:tcPr>
          <w:p w:rsidRPr="00DD2306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2306">
              <w:rPr>
                <w:rFonts w:ascii="Arial" w:hAnsi="Arial" w:cs="Arial"/>
                <w:b/>
                <w:sz w:val="24"/>
                <w:szCs w:val="24"/>
                <w:lang w:val="en-US"/>
              </w:rPr>
              <w:t>APPELLANT</w:t>
            </w: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Surname: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Given Name: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Rank: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false"/>
                  <w:textInput/>
                </w:ffData>
              </w:fldChar>
            </w:r>
            <w:bookmarkStart w:id="2" w:name="Text38"/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Registered No</w:t>
            </w:r>
            <w:r>
              <w:rPr>
                <w:rFonts w:ascii="Arial" w:hAnsi="Arial" w:cs="Arial"/>
                <w:lang w:val="en-US"/>
              </w:rPr>
              <w:t>.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trHeight w:val="113" w:hRule="exact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Employee No</w:t>
            </w:r>
            <w:r>
              <w:rPr>
                <w:rFonts w:ascii="Arial" w:hAnsi="Arial" w:cs="Arial"/>
                <w:lang w:val="en-US"/>
              </w:rPr>
              <w:t>.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id="3" w:name="Text3"/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Region/Dep</w:t>
            </w:r>
            <w:r>
              <w:rPr>
                <w:rFonts w:ascii="Arial" w:hAnsi="Arial" w:cs="Arial"/>
                <w:lang w:val="en-US"/>
              </w:rPr>
              <w:t>artmen</w:t>
            </w:r>
            <w:r w:rsidRPr="00B01759">
              <w:rPr>
                <w:rFonts w:ascii="Arial" w:hAnsi="Arial" w:cs="Arial"/>
                <w:lang w:val="en-US"/>
              </w:rPr>
              <w:t>t/Command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Station/Location: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bookmarkStart w:id="4" w:name="Text5"/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245B2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245B2">
              <w:rPr>
                <w:rFonts w:ascii="Arial" w:hAnsi="Arial" w:cs="Arial"/>
                <w:lang w:val="en-US"/>
              </w:rPr>
              <w:t xml:space="preserve">Email: </w:t>
            </w:r>
            <w:r w:rsidRPr="00B245B2">
              <w:rPr>
                <w:rFonts w:ascii="Arial" w:hAnsi="Arial" w:cs="Arial"/>
                <w:sz w:val="19"/>
                <w:szCs w:val="19"/>
                <w:lang w:val="en-US"/>
              </w:rPr>
              <w:t>(alternative, if not at work)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Mobile No</w:t>
            </w:r>
            <w:r>
              <w:rPr>
                <w:rFonts w:ascii="Arial" w:hAnsi="Arial" w:cs="Arial"/>
                <w:lang w:val="en-US"/>
              </w:rPr>
              <w:t>.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id="5" w:name="Text9"/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Work No.: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DD2306" w:rsidR="001408C9" w:rsidTr="00D0084C">
        <w:trPr>
          <w:trHeight w:val="340"/>
        </w:trPr>
        <w:tc>
          <w:tcPr>
            <w:tcW w:w="10915" w:type="dxa"/>
            <w:gridSpan w:val="9"/>
            <w:tcBorders>
              <w:bottom w:val="single" w:color="auto" w:sz="8" w:space="0"/>
            </w:tcBorders>
            <w:vAlign w:val="bottom"/>
          </w:tcPr>
          <w:p w:rsidRPr="00DD2306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2306">
              <w:rPr>
                <w:rFonts w:ascii="Arial" w:hAnsi="Arial" w:cs="Arial"/>
                <w:b/>
                <w:sz w:val="24"/>
                <w:szCs w:val="24"/>
                <w:lang w:val="en-US"/>
              </w:rPr>
              <w:t>SELECTEE</w:t>
            </w:r>
          </w:p>
        </w:tc>
      </w:tr>
      <w:tr w:rsidRPr="00B01759" w:rsidR="001408C9" w:rsidTr="00D0084C">
        <w:trPr>
          <w:trHeight w:val="113" w:hRule="exact"/>
        </w:trPr>
        <w:tc>
          <w:tcPr>
            <w:tcW w:w="10915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cantSplit/>
          <w:trHeight w:val="284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Surname: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Given Name: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Rank: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Registered No</w:t>
            </w:r>
            <w:r>
              <w:rPr>
                <w:rFonts w:ascii="Arial" w:hAnsi="Arial" w:cs="Arial"/>
                <w:lang w:val="en-US"/>
              </w:rPr>
              <w:t>.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Employee No</w:t>
            </w:r>
            <w:r>
              <w:rPr>
                <w:rFonts w:ascii="Arial" w:hAnsi="Arial" w:cs="Arial"/>
                <w:lang w:val="en-US"/>
              </w:rPr>
              <w:t>.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Region/Dep</w:t>
            </w:r>
            <w:r>
              <w:rPr>
                <w:rFonts w:ascii="Arial" w:hAnsi="Arial" w:cs="Arial"/>
                <w:lang w:val="en-US"/>
              </w:rPr>
              <w:t>artmen</w:t>
            </w:r>
            <w:r w:rsidRPr="00B01759">
              <w:rPr>
                <w:rFonts w:ascii="Arial" w:hAnsi="Arial" w:cs="Arial"/>
                <w:lang w:val="en-US"/>
              </w:rPr>
              <w:t>t/Command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Station/Location: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Work No.: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340"/>
        </w:trPr>
        <w:tc>
          <w:tcPr>
            <w:tcW w:w="1091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0175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POSITION UNDER APPEAL </w:t>
            </w:r>
            <w:r w:rsidRPr="00B01759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(Please note a separate form must be lodged for each position appealed)</w:t>
            </w:r>
          </w:p>
        </w:tc>
      </w:tr>
      <w:tr w:rsidRPr="00B01759" w:rsidR="001408C9" w:rsidTr="00D0084C">
        <w:trPr>
          <w:trHeight w:val="113" w:hRule="exact"/>
        </w:trPr>
        <w:tc>
          <w:tcPr>
            <w:tcW w:w="10915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cantSplit/>
          <w:trHeight w:val="284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Rank: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Region/Dep</w:t>
            </w:r>
            <w:r>
              <w:rPr>
                <w:rFonts w:ascii="Arial" w:hAnsi="Arial" w:cs="Arial"/>
                <w:lang w:val="en-US"/>
              </w:rPr>
              <w:t>artmen</w:t>
            </w:r>
            <w:r w:rsidRPr="00B01759">
              <w:rPr>
                <w:rFonts w:ascii="Arial" w:hAnsi="Arial" w:cs="Arial"/>
                <w:lang w:val="en-US"/>
              </w:rPr>
              <w:t>t/Command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cantSplit/>
          <w:trHeight w:val="284"/>
        </w:trPr>
        <w:tc>
          <w:tcPr>
            <w:tcW w:w="2127" w:type="dxa"/>
            <w:gridSpan w:val="2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Station/Location: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Position No.: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Pr="00B01759" w:rsidR="001408C9" w:rsidTr="00D0084C">
        <w:trPr>
          <w:cantSplit/>
          <w:trHeight w:val="284"/>
        </w:trPr>
        <w:tc>
          <w:tcPr>
            <w:tcW w:w="2836" w:type="dxa"/>
            <w:gridSpan w:val="4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Gazette advertised date: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Gazette selected date: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28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tcBorders>
              <w:left w:val="nil"/>
              <w:bottom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Pr="00DD2306" w:rsidR="001408C9" w:rsidTr="00D0084C">
        <w:trPr>
          <w:trHeight w:val="340"/>
        </w:trPr>
        <w:tc>
          <w:tcPr>
            <w:tcW w:w="1091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 w:rsidRPr="00DD2306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2306"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REQUIREMENTS</w:t>
            </w:r>
          </w:p>
        </w:tc>
      </w:tr>
      <w:tr w:rsidRPr="00B01759" w:rsidR="001408C9" w:rsidTr="00D0084C">
        <w:trPr>
          <w:trHeight w:val="113" w:hRule="exact"/>
        </w:trPr>
        <w:tc>
          <w:tcPr>
            <w:tcW w:w="10915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390E8A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3F583F" w:rsidR="001408C9" w:rsidP="00C05498" w:rsidRDefault="001408C9">
            <w:pPr>
              <w:keepNext/>
              <w:outlineLvl w:val="4"/>
              <w:rPr>
                <w:rFonts w:ascii="Arial" w:hAnsi="Arial" w:cs="Arial"/>
                <w:i/>
                <w:lang w:val="en-US"/>
              </w:rPr>
            </w:pPr>
            <w:r w:rsidRPr="003F583F">
              <w:rPr>
                <w:rFonts w:ascii="Arial" w:hAnsi="Arial" w:cs="Arial"/>
                <w:i/>
                <w:lang w:val="en-US"/>
              </w:rPr>
              <w:t>Note: Applications for transfers or promotions lapse if you are selected for a different position</w:t>
            </w:r>
            <w:r w:rsidR="00C05498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3F583F">
              <w:rPr>
                <w:rFonts w:ascii="Arial" w:hAnsi="Arial" w:cs="Arial"/>
                <w:i/>
                <w:lang w:val="en-US"/>
              </w:rPr>
              <w:t xml:space="preserve">(see </w:t>
            </w:r>
            <w:r w:rsidR="00C05498">
              <w:rPr>
                <w:rFonts w:ascii="Arial" w:hAnsi="Arial" w:cs="Arial"/>
                <w:i/>
                <w:lang w:val="en-US"/>
              </w:rPr>
              <w:t xml:space="preserve">Regs. 15 &amp; 20, Victoria Police </w:t>
            </w:r>
            <w:r w:rsidRPr="003F583F">
              <w:rPr>
                <w:rFonts w:ascii="Arial" w:hAnsi="Arial" w:cs="Arial"/>
                <w:i/>
                <w:lang w:val="en-US"/>
              </w:rPr>
              <w:t xml:space="preserve">Regulations </w:t>
            </w:r>
            <w:r w:rsidR="00C05498">
              <w:rPr>
                <w:rFonts w:ascii="Arial" w:hAnsi="Arial" w:cs="Arial"/>
                <w:i/>
                <w:lang w:val="en-US"/>
              </w:rPr>
              <w:t>2014</w:t>
            </w:r>
            <w:r w:rsidRPr="003F583F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Pr="00B01759" w:rsidR="001408C9" w:rsidTr="00D0084C">
        <w:trPr>
          <w:trHeight w:val="283"/>
        </w:trPr>
        <w:tc>
          <w:tcPr>
            <w:tcW w:w="1091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Please select Yes or No for the following:</w:t>
            </w:r>
          </w:p>
        </w:tc>
      </w:tr>
      <w:tr w:rsidRPr="00B01759" w:rsidR="001408C9" w:rsidTr="00D0084C">
        <w:trPr>
          <w:trHeight w:val="283"/>
        </w:trPr>
        <w:tc>
          <w:tcPr>
            <w:tcW w:w="709" w:type="dxa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7088" w:type="dxa"/>
            <w:gridSpan w:val="5"/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 xml:space="preserve">I meet all the eligibility criteria set out in the position description  </w:t>
            </w:r>
          </w:p>
        </w:tc>
        <w:tc>
          <w:tcPr>
            <w:tcW w:w="3118" w:type="dxa"/>
            <w:gridSpan w:val="3"/>
            <w:tcBorders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B01759" w:rsidR="001408C9" w:rsidTr="00D0084C">
        <w:trPr>
          <w:trHeight w:val="283"/>
        </w:trPr>
        <w:tc>
          <w:tcPr>
            <w:tcW w:w="709" w:type="dxa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7088" w:type="dxa"/>
            <w:gridSpan w:val="5"/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I satisfy all the time in position requirements</w:t>
            </w:r>
          </w:p>
        </w:tc>
        <w:tc>
          <w:tcPr>
            <w:tcW w:w="3118" w:type="dxa"/>
            <w:gridSpan w:val="3"/>
            <w:tcBorders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B01759" w:rsidR="001408C9" w:rsidTr="00D0084C">
        <w:trPr>
          <w:trHeight w:val="283"/>
        </w:trPr>
        <w:tc>
          <w:tcPr>
            <w:tcW w:w="709" w:type="dxa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7088" w:type="dxa"/>
            <w:gridSpan w:val="5"/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I meet all the qualifications set out in the position description</w:t>
            </w:r>
          </w:p>
        </w:tc>
        <w:tc>
          <w:tcPr>
            <w:tcW w:w="3118" w:type="dxa"/>
            <w:gridSpan w:val="3"/>
            <w:tcBorders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B01759" w:rsidR="001408C9" w:rsidTr="00D0084C">
        <w:trPr>
          <w:trHeight w:val="283"/>
        </w:trPr>
        <w:tc>
          <w:tcPr>
            <w:tcW w:w="709" w:type="dxa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7088" w:type="dxa"/>
            <w:gridSpan w:val="5"/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I applied for this position</w:t>
            </w:r>
          </w:p>
        </w:tc>
        <w:tc>
          <w:tcPr>
            <w:tcW w:w="3118" w:type="dxa"/>
            <w:gridSpan w:val="3"/>
            <w:tcBorders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B01759" w:rsidR="001408C9" w:rsidTr="00D0084C">
        <w:trPr>
          <w:trHeight w:val="283"/>
        </w:trPr>
        <w:tc>
          <w:tcPr>
            <w:tcW w:w="709" w:type="dxa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7088" w:type="dxa"/>
            <w:gridSpan w:val="5"/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My appl</w:t>
            </w:r>
            <w:r>
              <w:rPr>
                <w:rFonts w:ascii="Arial" w:hAnsi="Arial" w:cs="Arial"/>
                <w:lang w:val="en-US"/>
              </w:rPr>
              <w:t>ication for the position has lap</w:t>
            </w:r>
            <w:r w:rsidRPr="00B01759">
              <w:rPr>
                <w:rFonts w:ascii="Arial" w:hAnsi="Arial" w:cs="Arial"/>
                <w:lang w:val="en-US"/>
              </w:rPr>
              <w:t>sed</w:t>
            </w:r>
          </w:p>
        </w:tc>
        <w:tc>
          <w:tcPr>
            <w:tcW w:w="3118" w:type="dxa"/>
            <w:gridSpan w:val="3"/>
            <w:tcBorders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B01759" w:rsidR="001408C9" w:rsidTr="00D0084C">
        <w:trPr>
          <w:trHeight w:val="113"/>
        </w:trPr>
        <w:tc>
          <w:tcPr>
            <w:tcW w:w="10915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  <w:tr w:rsidRPr="00B01759" w:rsidR="001408C9" w:rsidTr="00D0084C">
        <w:trPr>
          <w:trHeight w:val="340"/>
        </w:trPr>
        <w:tc>
          <w:tcPr>
            <w:tcW w:w="1091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 w:rsidRPr="00DD2306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2306">
              <w:rPr>
                <w:rFonts w:ascii="Arial" w:hAnsi="Arial" w:cs="Arial"/>
                <w:b/>
                <w:sz w:val="24"/>
                <w:szCs w:val="24"/>
                <w:lang w:val="en-US"/>
              </w:rPr>
              <w:t>FEEDBACK</w:t>
            </w:r>
          </w:p>
        </w:tc>
      </w:tr>
      <w:tr w:rsidRPr="00B01759" w:rsidR="001408C9" w:rsidTr="00D0084C">
        <w:trPr>
          <w:trHeight w:val="113"/>
        </w:trPr>
        <w:tc>
          <w:tcPr>
            <w:tcW w:w="10915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7797" w:type="dxa"/>
            <w:gridSpan w:val="6"/>
            <w:tcBorders>
              <w:lef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Have you received feedback from the Local Panel Representative?</w:t>
            </w:r>
          </w:p>
        </w:tc>
        <w:tc>
          <w:tcPr>
            <w:tcW w:w="3118" w:type="dxa"/>
            <w:gridSpan w:val="3"/>
            <w:tcBorders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B01759" w:rsidR="001408C9" w:rsidTr="00D0084C">
        <w:trPr>
          <w:trHeight w:val="283"/>
        </w:trPr>
        <w:tc>
          <w:tcPr>
            <w:tcW w:w="709" w:type="dxa"/>
            <w:tcBorders>
              <w:lef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</w:p>
        </w:tc>
        <w:tc>
          <w:tcPr>
            <w:tcW w:w="10206" w:type="dxa"/>
            <w:gridSpan w:val="8"/>
            <w:tcBorders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 xml:space="preserve">If </w:t>
            </w:r>
            <w:r w:rsidRPr="00B01759">
              <w:rPr>
                <w:rFonts w:ascii="Arial" w:hAnsi="Arial" w:cs="Arial"/>
                <w:b/>
                <w:lang w:val="en-US"/>
              </w:rPr>
              <w:t>No</w:t>
            </w:r>
            <w:r>
              <w:rPr>
                <w:rFonts w:ascii="Arial" w:hAnsi="Arial" w:cs="Arial"/>
                <w:lang w:val="en-US"/>
              </w:rPr>
              <w:t xml:space="preserve">, briefly indicate reason </w:t>
            </w:r>
            <w:r w:rsidRPr="00B01759">
              <w:rPr>
                <w:rFonts w:ascii="Arial" w:hAnsi="Arial" w:cs="Arial"/>
                <w:lang w:val="en-US"/>
              </w:rPr>
              <w:t>(max. 250 words)</w:t>
            </w:r>
          </w:p>
        </w:tc>
      </w:tr>
      <w:tr w:rsidRPr="00B01759" w:rsidR="001408C9" w:rsidTr="00D0084C">
        <w:trPr>
          <w:trHeight w:val="1072"/>
        </w:trPr>
        <w:tc>
          <w:tcPr>
            <w:tcW w:w="709" w:type="dxa"/>
            <w:tcBorders>
              <w:lef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9923" w:type="dxa"/>
            <w:gridSpan w:val="7"/>
          </w:tcPr>
          <w:p w:rsidRPr="00EB774B" w:rsidR="001408C9" w:rsidP="00D0084C" w:rsidRDefault="001408C9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id="6" w:name="Text2"/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</w:tr>
      <w:tr w:rsidRPr="00B01759" w:rsidR="001408C9" w:rsidTr="00D0084C">
        <w:trPr>
          <w:trHeight w:val="113"/>
        </w:trPr>
        <w:tc>
          <w:tcPr>
            <w:tcW w:w="10915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  <w:tr w:rsidRPr="00B01759" w:rsidR="001408C9" w:rsidTr="00D0084C">
        <w:trPr>
          <w:trHeight w:val="113"/>
        </w:trPr>
        <w:tc>
          <w:tcPr>
            <w:tcW w:w="10915" w:type="dxa"/>
            <w:gridSpan w:val="9"/>
            <w:tcBorders>
              <w:top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</w:tbl>
    <w:p w:rsidR="001408C9" w:rsidP="001408C9" w:rsidRDefault="001408C9">
      <w:r>
        <w:br w:type="page"/>
      </w:r>
    </w:p>
    <w:tbl>
      <w:tblPr>
        <w:tblW w:w="10915" w:type="dxa"/>
        <w:tblInd w:w="-1168" w:type="dxa"/>
        <w:tblLayout w:type="fixed"/>
        <w:tblLook w:firstRow="0" w:lastRow="0" w:firstColumn="0" w:lastColumn="0" w:noHBand="0" w:noVBand="0" w:val="0000"/>
      </w:tblPr>
      <w:tblGrid>
        <w:gridCol w:w="708"/>
        <w:gridCol w:w="426"/>
        <w:gridCol w:w="991"/>
        <w:gridCol w:w="3119"/>
        <w:gridCol w:w="1691"/>
        <w:gridCol w:w="294"/>
        <w:gridCol w:w="567"/>
        <w:gridCol w:w="1690"/>
        <w:gridCol w:w="236"/>
        <w:gridCol w:w="29"/>
        <w:gridCol w:w="738"/>
        <w:gridCol w:w="426"/>
      </w:tblGrid>
      <w:tr w:rsidRPr="00E01780" w:rsidR="001408C9" w:rsidTr="00D0084C">
        <w:trPr>
          <w:trHeight w:val="342"/>
        </w:trPr>
        <w:tc>
          <w:tcPr>
            <w:tcW w:w="1134" w:type="dxa"/>
            <w:gridSpan w:val="2"/>
            <w:vAlign w:val="center"/>
          </w:tcPr>
          <w:p w:rsidRPr="00E01780" w:rsidR="001408C9" w:rsidP="00D0084C" w:rsidRDefault="001408C9">
            <w:pPr>
              <w:keepNext/>
              <w:outlineLvl w:val="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617" w:type="dxa"/>
            <w:gridSpan w:val="8"/>
            <w:vAlign w:val="center"/>
          </w:tcPr>
          <w:p w:rsidRPr="00E01780" w:rsidR="001408C9" w:rsidP="00D0084C" w:rsidRDefault="001408C9">
            <w:pPr>
              <w:keepNext/>
              <w:jc w:val="center"/>
              <w:outlineLvl w:val="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01780">
              <w:rPr>
                <w:rFonts w:ascii="Arial" w:hAnsi="Arial" w:cs="Arial"/>
                <w:b/>
                <w:sz w:val="28"/>
                <w:szCs w:val="28"/>
                <w:lang w:val="en-US"/>
              </w:rPr>
              <w:t>POLICE REGISTRATION AND SERVICES BOARD</w:t>
            </w:r>
          </w:p>
        </w:tc>
        <w:tc>
          <w:tcPr>
            <w:tcW w:w="1164" w:type="dxa"/>
            <w:gridSpan w:val="2"/>
            <w:vAlign w:val="center"/>
          </w:tcPr>
          <w:p w:rsidRPr="00E01780" w:rsidR="001408C9" w:rsidP="00D0084C" w:rsidRDefault="001408C9">
            <w:pPr>
              <w:keepNext/>
              <w:outlineLvl w:val="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Pr="00E01780" w:rsidR="001408C9" w:rsidTr="00D0084C">
        <w:trPr>
          <w:trHeight w:val="342"/>
        </w:trPr>
        <w:tc>
          <w:tcPr>
            <w:tcW w:w="1134" w:type="dxa"/>
            <w:gridSpan w:val="2"/>
            <w:vAlign w:val="center"/>
          </w:tcPr>
          <w:p w:rsidRPr="00E01780" w:rsidR="001408C9" w:rsidP="00D0084C" w:rsidRDefault="001408C9">
            <w:pPr>
              <w:keepNext/>
              <w:outlineLvl w:val="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617" w:type="dxa"/>
            <w:gridSpan w:val="8"/>
            <w:vAlign w:val="center"/>
          </w:tcPr>
          <w:p w:rsidRPr="00E01780" w:rsidR="001408C9" w:rsidP="00D0084C" w:rsidRDefault="001408C9">
            <w:pPr>
              <w:keepNext/>
              <w:jc w:val="center"/>
              <w:outlineLvl w:val="4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01780">
              <w:rPr>
                <w:rFonts w:ascii="Arial" w:hAnsi="Arial" w:cs="Arial"/>
                <w:b/>
                <w:sz w:val="24"/>
                <w:szCs w:val="24"/>
                <w:lang w:val="en-US"/>
              </w:rPr>
              <w:t>APPEAL AGAINST NON SELECTION FOR A VACANCY</w:t>
            </w:r>
          </w:p>
        </w:tc>
        <w:tc>
          <w:tcPr>
            <w:tcW w:w="1164" w:type="dxa"/>
            <w:gridSpan w:val="2"/>
            <w:vAlign w:val="center"/>
          </w:tcPr>
          <w:p w:rsidRPr="00E01780" w:rsidR="001408C9" w:rsidP="00D0084C" w:rsidRDefault="001408C9">
            <w:pPr>
              <w:keepNext/>
              <w:outlineLvl w:val="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Pr="00E01780" w:rsidR="001408C9" w:rsidTr="00D0084C">
        <w:trPr>
          <w:trHeight w:val="210"/>
        </w:trPr>
        <w:tc>
          <w:tcPr>
            <w:tcW w:w="10915" w:type="dxa"/>
            <w:gridSpan w:val="12"/>
            <w:vAlign w:val="center"/>
          </w:tcPr>
          <w:p w:rsidRPr="00E01780" w:rsidR="001408C9" w:rsidP="00D0084C" w:rsidRDefault="001408C9">
            <w:pPr>
              <w:keepNext/>
              <w:outlineLvl w:val="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Pr="00E01780" w:rsidR="001408C9" w:rsidTr="00D0084C">
        <w:trPr>
          <w:trHeight w:val="340"/>
        </w:trPr>
        <w:tc>
          <w:tcPr>
            <w:tcW w:w="10915" w:type="dxa"/>
            <w:gridSpan w:val="12"/>
            <w:tcBorders>
              <w:bottom w:val="single" w:color="auto" w:sz="8" w:space="0"/>
            </w:tcBorders>
            <w:vAlign w:val="bottom"/>
          </w:tcPr>
          <w:p w:rsidRPr="00DD2306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2306">
              <w:rPr>
                <w:rFonts w:ascii="Arial" w:hAnsi="Arial" w:cs="Arial"/>
                <w:b/>
                <w:sz w:val="24"/>
                <w:szCs w:val="24"/>
                <w:lang w:val="en-US"/>
              </w:rPr>
              <w:t>APPEALS</w:t>
            </w:r>
          </w:p>
        </w:tc>
      </w:tr>
      <w:tr w:rsidRPr="00E01780" w:rsidR="001408C9" w:rsidTr="00D0084C">
        <w:trPr>
          <w:cantSplit/>
          <w:trHeight w:val="113" w:hRule="exact"/>
        </w:trPr>
        <w:tc>
          <w:tcPr>
            <w:tcW w:w="10915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E01780" w:rsidR="001408C9" w:rsidTr="00D0084C">
        <w:trPr>
          <w:trHeight w:val="283"/>
        </w:trPr>
        <w:tc>
          <w:tcPr>
            <w:tcW w:w="7796" w:type="dxa"/>
            <w:gridSpan w:val="7"/>
            <w:tcBorders>
              <w:lef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t>How many appeals have you lodged since July 1 (in the current financial year)?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E01780" w:rsidR="001408C9" w:rsidTr="00D0084C">
        <w:trPr>
          <w:trHeight w:val="113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Pr="00E01780" w:rsidR="001408C9" w:rsidTr="00D0084C">
        <w:trPr>
          <w:trHeight w:val="342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i/>
                <w:lang w:val="en-US"/>
              </w:rPr>
            </w:pPr>
            <w:r w:rsidRPr="00E01780">
              <w:rPr>
                <w:rFonts w:ascii="Arial" w:hAnsi="Arial" w:cs="Arial"/>
                <w:i/>
                <w:lang w:val="en-US"/>
              </w:rPr>
              <w:t>Note: A maximum of four appeals in any financial year can be lodged (includes withdrawals). If appealing against selections in a group process, each position appealed is included in the maximum number allowed.</w:t>
            </w:r>
          </w:p>
        </w:tc>
      </w:tr>
      <w:tr w:rsidRPr="00E01780" w:rsidR="001408C9" w:rsidTr="00D0084C">
        <w:trPr>
          <w:trHeight w:val="113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Pr="00E01780" w:rsidR="001408C9" w:rsidTr="00D0084C">
        <w:trPr>
          <w:trHeight w:val="283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b/>
                <w:lang w:val="en-US"/>
              </w:rPr>
              <w:t>GROUNDS FOR APPEAL (select one option)</w:t>
            </w:r>
          </w:p>
        </w:tc>
      </w:tr>
      <w:tr w:rsidRPr="00E01780" w:rsidR="001408C9" w:rsidTr="00D0084C">
        <w:trPr>
          <w:trHeight w:val="281"/>
        </w:trPr>
        <w:tc>
          <w:tcPr>
            <w:tcW w:w="708" w:type="dxa"/>
            <w:tcBorders>
              <w:lef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088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t>Superior efficiency (S/Sgt and below and PSO)</w:t>
            </w:r>
          </w:p>
        </w:tc>
        <w:tc>
          <w:tcPr>
            <w:tcW w:w="3119" w:type="dxa"/>
            <w:gridSpan w:val="5"/>
            <w:tcBorders>
              <w:left w:val="nil"/>
              <w:right w:val="single" w:color="auto" w:sz="8" w:space="0"/>
            </w:tcBorders>
            <w:shd w:val="clear" w:color="auto" w:fill="auto"/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fldChar w:fldCharType="begin">
                <w:ffData>
                  <w:name w:val="Check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bookmarkStart w:id="7" w:name="Check6"/>
            <w:r w:rsidRPr="00E0178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E01780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Pr="00E01780" w:rsidR="001408C9" w:rsidTr="00D0084C">
        <w:trPr>
          <w:trHeight w:val="281"/>
        </w:trPr>
        <w:tc>
          <w:tcPr>
            <w:tcW w:w="708" w:type="dxa"/>
            <w:tcBorders>
              <w:lef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8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t>Equal efficiency and greater seniority (S/Sgt and below and PSO)</w:t>
            </w:r>
          </w:p>
        </w:tc>
        <w:tc>
          <w:tcPr>
            <w:tcW w:w="3119" w:type="dxa"/>
            <w:gridSpan w:val="5"/>
            <w:tcBorders>
              <w:left w:val="nil"/>
              <w:right w:val="single" w:color="auto" w:sz="8" w:space="0"/>
            </w:tcBorders>
            <w:shd w:val="clear" w:color="auto" w:fill="auto"/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fldChar w:fldCharType="begin">
                <w:ffData>
                  <w:name w:val="Check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E0178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E01780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Pr="00E01780" w:rsidR="001408C9" w:rsidTr="00D0084C">
        <w:trPr>
          <w:trHeight w:val="281"/>
        </w:trPr>
        <w:tc>
          <w:tcPr>
            <w:tcW w:w="708" w:type="dxa"/>
            <w:tcBorders>
              <w:lef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8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t>Superior efficiency (Inspector)</w:t>
            </w:r>
          </w:p>
        </w:tc>
        <w:tc>
          <w:tcPr>
            <w:tcW w:w="3119" w:type="dxa"/>
            <w:gridSpan w:val="5"/>
            <w:tcBorders>
              <w:left w:val="nil"/>
              <w:right w:val="single" w:color="auto" w:sz="8" w:space="0"/>
            </w:tcBorders>
            <w:shd w:val="clear" w:color="auto" w:fill="auto"/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E01780">
              <w:rPr>
                <w:rFonts w:ascii="Arial" w:hAnsi="Arial" w:cs="Arial"/>
                <w:lang w:val="en-US"/>
              </w:rPr>
              <w:fldChar w:fldCharType="begin">
                <w:ffData>
                  <w:name w:val="Check6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E0178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E01780">
              <w:rPr>
                <w:rFonts w:ascii="Arial" w:hAnsi="Arial" w:cs="Arial"/>
                <w:lang w:val="en-US"/>
              </w:rPr>
              <w:fldChar w:fldCharType="end"/>
            </w:r>
            <w:r w:rsidRPr="00E0178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Pr="00E01780" w:rsidR="001408C9" w:rsidTr="00D0084C">
        <w:trPr>
          <w:cantSplit/>
          <w:trHeight w:val="284"/>
        </w:trPr>
        <w:tc>
          <w:tcPr>
            <w:tcW w:w="9486" w:type="dxa"/>
            <w:gridSpan w:val="8"/>
            <w:tcBorders>
              <w:left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3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E01780" w:rsidR="001408C9" w:rsidTr="00D0084C">
        <w:trPr>
          <w:cantSplit/>
          <w:trHeight w:val="284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94F2A" w:rsidR="001408C9" w:rsidP="002C2193" w:rsidRDefault="001408C9">
            <w:pPr>
              <w:rPr>
                <w:rFonts w:ascii="Arial" w:hAnsi="Arial" w:cs="Arial"/>
                <w:lang w:val="en-US"/>
              </w:rPr>
            </w:pPr>
            <w:r w:rsidRPr="00F94F2A">
              <w:rPr>
                <w:rFonts w:ascii="Arial" w:hAnsi="Arial" w:cs="Arial"/>
                <w:i/>
                <w:lang w:val="en-US"/>
              </w:rPr>
              <w:t>Refer to Sections 141 or 142 of the Victoria Police Act 2013 for appeal criteria and closing times</w:t>
            </w:r>
            <w:r w:rsidR="00A71098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Pr="00E01780" w:rsidR="001408C9" w:rsidTr="00D0084C">
        <w:trPr>
          <w:cantSplit/>
          <w:trHeight w:val="113" w:hRule="exact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E01780" w:rsidR="001408C9" w:rsidTr="00D0084C">
        <w:trPr>
          <w:cantSplit/>
          <w:trHeight w:val="284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F94F2A" w:rsidR="001408C9" w:rsidP="002C2193" w:rsidRDefault="001408C9">
            <w:pPr>
              <w:rPr>
                <w:rFonts w:ascii="Arial" w:hAnsi="Arial" w:cs="Arial"/>
                <w:lang w:val="en-US"/>
              </w:rPr>
            </w:pPr>
            <w:r w:rsidRPr="00F94F2A">
              <w:rPr>
                <w:rFonts w:ascii="Arial" w:hAnsi="Arial" w:cs="Arial"/>
                <w:i/>
                <w:lang w:val="en-US"/>
              </w:rPr>
              <w:t xml:space="preserve">See PRSB Guide to Promotion and Transfer appeals for further information at </w:t>
            </w:r>
            <w:hyperlink w:history="true" r:id="rId8">
              <w:r w:rsidRPr="003E04E1">
                <w:rPr>
                  <w:rStyle w:val="Hyperlink"/>
                  <w:rFonts w:ascii="Arial" w:hAnsi="Arial" w:cs="Arial"/>
                  <w:i/>
                  <w:lang w:val="en-US"/>
                </w:rPr>
                <w:t>www.prsb.vic.gov.au</w:t>
              </w:r>
            </w:hyperlink>
          </w:p>
        </w:tc>
      </w:tr>
      <w:tr w:rsidRPr="00E01780" w:rsidR="001408C9" w:rsidTr="00D0084C">
        <w:trPr>
          <w:trHeight w:val="113" w:hRule="exact"/>
        </w:trPr>
        <w:tc>
          <w:tcPr>
            <w:tcW w:w="10915" w:type="dxa"/>
            <w:gridSpan w:val="1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340"/>
        </w:trPr>
        <w:tc>
          <w:tcPr>
            <w:tcW w:w="10915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 w:rsidRPr="00DD2306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REFEREE</w:t>
            </w:r>
          </w:p>
        </w:tc>
      </w:tr>
      <w:tr w:rsidRPr="00B01759" w:rsidR="001408C9" w:rsidTr="00D0084C">
        <w:trPr>
          <w:trHeight w:val="113"/>
        </w:trPr>
        <w:tc>
          <w:tcPr>
            <w:tcW w:w="10915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7796" w:type="dxa"/>
            <w:gridSpan w:val="7"/>
            <w:tcBorders>
              <w:lef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  <w:r w:rsidRPr="00390E8A">
              <w:rPr>
                <w:rFonts w:ascii="Arial" w:hAnsi="Arial" w:cs="Arial"/>
                <w:lang w:val="en-US"/>
              </w:rPr>
              <w:t>Were you interviewed for the position under appeal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119" w:type="dxa"/>
            <w:gridSpan w:val="5"/>
            <w:tcBorders>
              <w:right w:val="single" w:color="auto" w:sz="8" w:space="0"/>
            </w:tcBorders>
            <w:vAlign w:val="center"/>
          </w:tcPr>
          <w:p w:rsidRPr="00B01759" w:rsidR="001408C9" w:rsidP="00D0084C" w:rsidRDefault="001408C9">
            <w:pPr>
              <w:keepNext/>
              <w:outlineLvl w:val="4"/>
              <w:rPr>
                <w:rFonts w:ascii="Arial" w:hAnsi="Arial" w:cs="Arial"/>
                <w:b/>
                <w:sz w:val="26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false"/>
                  <w:checkBox>
                    <w:sizeAuto/>
                    <w:default w:val="false"/>
                    <w:checked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Yes   </w:t>
            </w:r>
            <w:r w:rsidRPr="00B01759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B0175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412CB">
              <w:rPr>
                <w:rFonts w:ascii="Arial" w:hAnsi="Arial" w:cs="Arial"/>
                <w:lang w:val="en-US"/>
              </w:rPr>
            </w:r>
            <w:r w:rsidR="009412CB">
              <w:rPr>
                <w:rFonts w:ascii="Arial" w:hAnsi="Arial" w:cs="Arial"/>
                <w:lang w:val="en-US"/>
              </w:rPr>
              <w:fldChar w:fldCharType="separate"/>
            </w:r>
            <w:r w:rsidRPr="00B01759">
              <w:rPr>
                <w:rFonts w:ascii="Arial" w:hAnsi="Arial" w:cs="Arial"/>
                <w:lang w:val="en-US"/>
              </w:rPr>
              <w:fldChar w:fldCharType="end"/>
            </w:r>
            <w:r w:rsidRPr="00B01759">
              <w:rPr>
                <w:rFonts w:ascii="Arial" w:hAnsi="Arial" w:cs="Arial"/>
                <w:lang w:val="en-US"/>
              </w:rPr>
              <w:t xml:space="preserve"> No</w:t>
            </w:r>
          </w:p>
        </w:tc>
      </w:tr>
      <w:tr w:rsidRPr="00E01780" w:rsidR="001408C9" w:rsidTr="00D0084C">
        <w:trPr>
          <w:trHeight w:val="113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Pr="00E01780" w:rsidR="001408C9" w:rsidTr="00D0084C">
        <w:trPr>
          <w:trHeight w:val="342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3F583F" w:rsidR="001408C9" w:rsidP="00D0084C" w:rsidRDefault="001408C9">
            <w:pPr>
              <w:rPr>
                <w:rFonts w:ascii="Arial" w:hAnsi="Arial" w:cs="Arial"/>
                <w:iCs/>
                <w:lang w:val="en-US"/>
              </w:rPr>
            </w:pPr>
            <w:r w:rsidRPr="003F583F">
              <w:rPr>
                <w:rFonts w:ascii="Arial" w:hAnsi="Arial" w:cs="Arial"/>
                <w:iCs/>
                <w:lang w:val="en-US"/>
              </w:rPr>
              <w:t xml:space="preserve">If </w:t>
            </w:r>
            <w:r w:rsidRPr="003F583F">
              <w:rPr>
                <w:rFonts w:ascii="Arial" w:hAnsi="Arial" w:cs="Arial"/>
                <w:b/>
                <w:bCs/>
                <w:iCs/>
                <w:lang w:val="en-US"/>
              </w:rPr>
              <w:t>No</w:t>
            </w:r>
            <w:r w:rsidRPr="003F583F">
              <w:rPr>
                <w:rFonts w:ascii="Arial" w:hAnsi="Arial" w:cs="Arial"/>
                <w:iCs/>
                <w:lang w:val="en-US"/>
              </w:rPr>
              <w:t>, please nominate a referee who can provide the PRSB Member with a referee report. This must be your direct line supervisor or someone who has recently been your direct line supervisor</w:t>
            </w:r>
            <w:r w:rsidR="002C2193">
              <w:rPr>
                <w:rFonts w:ascii="Arial" w:hAnsi="Arial" w:cs="Arial"/>
                <w:iCs/>
                <w:lang w:val="en-US"/>
              </w:rPr>
              <w:t xml:space="preserve">. </w:t>
            </w:r>
            <w:r w:rsidRPr="000967A6" w:rsidR="002C2193">
              <w:rPr>
                <w:rFonts w:ascii="Arial" w:hAnsi="Arial" w:cs="Arial"/>
                <w:iCs/>
                <w:lang w:val="en-US"/>
              </w:rPr>
              <w:t>The PRSB will email the referee and provide them with the form, which they will return to the PRSB</w:t>
            </w:r>
            <w:r w:rsidR="002C2193">
              <w:rPr>
                <w:rFonts w:ascii="Arial" w:hAnsi="Arial" w:cs="Arial"/>
                <w:iCs/>
                <w:lang w:val="en-US"/>
              </w:rPr>
              <w:t>.</w:t>
            </w:r>
          </w:p>
        </w:tc>
      </w:tr>
      <w:tr w:rsidRPr="00E01780" w:rsidR="001408C9" w:rsidTr="00D0084C">
        <w:trPr>
          <w:trHeight w:val="113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E01780" w:rsidR="001408C9" w:rsidP="00D0084C" w:rsidRDefault="001408C9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Pr="00E01780" w:rsidR="001408C9" w:rsidTr="00D0084C">
        <w:trPr>
          <w:trHeight w:val="342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3F583F" w:rsidR="001408C9" w:rsidP="00D0084C" w:rsidRDefault="00EB6590">
            <w:pPr>
              <w:rPr>
                <w:rFonts w:ascii="Arial" w:hAnsi="Arial" w:cs="Arial"/>
                <w:iCs/>
                <w:lang w:val="en-US"/>
              </w:rPr>
            </w:pPr>
            <w:r w:rsidRPr="00EB6590">
              <w:rPr>
                <w:rFonts w:ascii="Arial" w:hAnsi="Arial" w:cs="Arial"/>
                <w:iCs/>
                <w:lang w:val="en-US"/>
              </w:rPr>
              <w:t>Before nominating your referee, please contact them to confirm they are available to provide the report over the next two weeks.</w:t>
            </w:r>
          </w:p>
        </w:tc>
      </w:tr>
      <w:tr w:rsidRPr="00E01780" w:rsidR="001408C9" w:rsidTr="00D0084C">
        <w:trPr>
          <w:trHeight w:val="342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390E8A" w:rsidR="001408C9" w:rsidP="00D0084C" w:rsidRDefault="001408C9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5" w:type="dxa"/>
            <w:gridSpan w:val="3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Surname: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Given Name: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cantSplit/>
          <w:trHeight w:val="113" w:hRule="exact"/>
        </w:trPr>
        <w:tc>
          <w:tcPr>
            <w:tcW w:w="10915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5" w:type="dxa"/>
            <w:gridSpan w:val="3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Rank: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B01759" w:rsidR="001408C9" w:rsidTr="00D0084C">
        <w:trPr>
          <w:trHeight w:val="113" w:hRule="exact"/>
        </w:trPr>
        <w:tc>
          <w:tcPr>
            <w:tcW w:w="2125" w:type="dxa"/>
            <w:gridSpan w:val="3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5"/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B01759" w:rsidR="001408C9" w:rsidTr="00D0084C">
        <w:trPr>
          <w:trHeight w:val="283"/>
        </w:trPr>
        <w:tc>
          <w:tcPr>
            <w:tcW w:w="2125" w:type="dxa"/>
            <w:gridSpan w:val="3"/>
            <w:tcBorders>
              <w:lef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B01759">
              <w:rPr>
                <w:rFonts w:ascii="Arial" w:hAnsi="Arial" w:cs="Arial"/>
                <w:lang w:val="en-US"/>
              </w:rPr>
              <w:t>Mobile No</w:t>
            </w:r>
            <w:r>
              <w:rPr>
                <w:rFonts w:ascii="Arial" w:hAnsi="Arial" w:cs="Arial"/>
                <w:lang w:val="en-US"/>
              </w:rPr>
              <w:t>.</w:t>
            </w:r>
            <w:r w:rsidRPr="00B01759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vAlign w:val="bottom"/>
          </w:tcPr>
          <w:p w:rsidRPr="00CC5791" w:rsidR="001408C9" w:rsidP="00D0084C" w:rsidRDefault="001408C9">
            <w:pPr>
              <w:rPr>
                <w:sz w:val="22"/>
                <w:szCs w:val="22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390E8A">
              <w:rPr>
                <w:rFonts w:ascii="Arial" w:hAnsi="Arial" w:cs="Arial"/>
                <w:lang w:val="en-US"/>
              </w:rPr>
              <w:t xml:space="preserve">Alternative </w:t>
            </w:r>
            <w:r>
              <w:rPr>
                <w:rFonts w:ascii="Arial" w:hAnsi="Arial" w:cs="Arial"/>
                <w:lang w:val="en-US"/>
              </w:rPr>
              <w:t>No.: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  <w:r w:rsidRPr="00CC5791">
              <w:rPr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CC579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C5791">
              <w:rPr>
                <w:sz w:val="22"/>
                <w:szCs w:val="22"/>
                <w:lang w:val="en-US"/>
              </w:rPr>
            </w:r>
            <w:r w:rsidRPr="00CC5791">
              <w:rPr>
                <w:sz w:val="22"/>
                <w:szCs w:val="22"/>
                <w:lang w:val="en-US"/>
              </w:rPr>
              <w:fldChar w:fldCharType="separate"/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noProof/>
                <w:sz w:val="22"/>
                <w:szCs w:val="22"/>
                <w:lang w:val="en-US"/>
              </w:rPr>
              <w:t> </w:t>
            </w:r>
            <w:r w:rsidRPr="00CC5791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single" w:color="auto" w:sz="8" w:space="0"/>
            </w:tcBorders>
            <w:vAlign w:val="bottom"/>
          </w:tcPr>
          <w:p w:rsidRPr="00B01759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</w:tr>
      <w:tr w:rsidRPr="00E01780" w:rsidR="001408C9" w:rsidTr="00D0084C">
        <w:trPr>
          <w:trHeight w:val="113" w:hRule="exact"/>
        </w:trPr>
        <w:tc>
          <w:tcPr>
            <w:tcW w:w="10915" w:type="dxa"/>
            <w:gridSpan w:val="1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Pr="00E01780" w:rsidR="001408C9" w:rsidTr="00D0084C">
        <w:tc>
          <w:tcPr>
            <w:tcW w:w="10915" w:type="dxa"/>
            <w:gridSpan w:val="12"/>
            <w:tcBorders>
              <w:top w:val="single" w:color="auto" w:sz="8" w:space="0"/>
            </w:tcBorders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Pr="00E01780" w:rsidR="001408C9" w:rsidTr="00D0084C">
        <w:trPr>
          <w:cantSplit/>
          <w:trHeight w:val="274"/>
        </w:trPr>
        <w:tc>
          <w:tcPr>
            <w:tcW w:w="6935" w:type="dxa"/>
            <w:gridSpan w:val="5"/>
          </w:tcPr>
          <w:p w:rsidRPr="00E01780" w:rsidR="001408C9" w:rsidP="00D0084C" w:rsidRDefault="001408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80" w:type="dxa"/>
            <w:gridSpan w:val="7"/>
            <w:vAlign w:val="center"/>
          </w:tcPr>
          <w:p w:rsidRPr="00E01780" w:rsidR="001408C9" w:rsidP="00D0084C" w:rsidRDefault="001408C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Pr="00AB0BDB" w:rsidR="001408C9" w:rsidTr="00D0084C">
        <w:tblPrEx>
          <w:tblBorders>
            <w:bottom w:val="single" w:color="auto" w:sz="4" w:space="0"/>
          </w:tblBorders>
          <w:tblLook w:firstRow="1" w:lastRow="1" w:firstColumn="1" w:lastColumn="1" w:noHBand="0" w:noVBand="0" w:val="01E0"/>
        </w:tblPrEx>
        <w:trPr>
          <w:cantSplit/>
          <w:trHeight w:val="397"/>
        </w:trPr>
        <w:tc>
          <w:tcPr>
            <w:tcW w:w="1091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F94F2A" w:rsidR="001408C9" w:rsidP="00D0084C" w:rsidRDefault="0014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F2A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SAVE DOCUMENT PRIOR TO SUBMITTING</w:t>
            </w:r>
          </w:p>
        </w:tc>
      </w:tr>
      <w:tr w:rsidRPr="00370BA6" w:rsidR="001408C9" w:rsidTr="00D0084C">
        <w:tblPrEx>
          <w:tblBorders>
            <w:bottom w:val="single" w:color="auto" w:sz="4" w:space="0"/>
          </w:tblBorders>
          <w:tblLook w:firstRow="1" w:lastRow="1" w:firstColumn="1" w:lastColumn="1" w:noHBand="0" w:noVBand="0" w:val="01E0"/>
        </w:tblPrEx>
        <w:trPr>
          <w:cantSplit/>
          <w:trHeight w:val="170"/>
        </w:trPr>
        <w:tc>
          <w:tcPr>
            <w:tcW w:w="1091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70BA6" w:rsidR="001408C9" w:rsidP="00D0084C" w:rsidRDefault="001408C9">
            <w:pPr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</w:tc>
      </w:tr>
      <w:tr w:rsidRPr="00AB0BDB" w:rsidR="001408C9" w:rsidTr="00D0084C">
        <w:tblPrEx>
          <w:tblBorders>
            <w:bottom w:val="single" w:color="auto" w:sz="4" w:space="0"/>
          </w:tblBorders>
          <w:tblLook w:firstRow="1" w:lastRow="1" w:firstColumn="1" w:lastColumn="1" w:noHBand="0" w:noVBand="0" w:val="01E0"/>
        </w:tblPrEx>
        <w:trPr>
          <w:cantSplit/>
          <w:trHeight w:val="397"/>
        </w:trPr>
        <w:tc>
          <w:tcPr>
            <w:tcW w:w="1091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A62C9C" w:rsidR="001408C9" w:rsidP="00D0084C" w:rsidRDefault="001408C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15580">
              <w:rPr>
                <w:rFonts w:ascii="Arial" w:hAnsi="Arial" w:cs="Arial"/>
                <w:sz w:val="18"/>
                <w:szCs w:val="18"/>
              </w:rPr>
              <w:object w:dxaOrig="1440" w:dyaOrig="1440" w14:anchorId="147B0FF7">
        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width:275.9pt;height:19.75pt" id="_x0000_i1028" o:ole="">
                  <v:imagedata o:title="" r:id="rId9"/>
                </v:shape>
                <w:control w:name="Submit" w:shapeid="_x0000_i1028" r:id="rId10"/>
              </w:object>
            </w:r>
          </w:p>
        </w:tc>
      </w:tr>
      <w:tr w:rsidRPr="00AB0BDB" w:rsidR="001408C9" w:rsidTr="00D0084C">
        <w:tblPrEx>
          <w:tblBorders>
            <w:bottom w:val="single" w:color="auto" w:sz="4" w:space="0"/>
          </w:tblBorders>
          <w:tblLook w:firstRow="1" w:lastRow="1" w:firstColumn="1" w:lastColumn="1" w:noHBand="0" w:noVBand="0" w:val="01E0"/>
        </w:tblPrEx>
        <w:trPr>
          <w:cantSplit/>
          <w:trHeight w:val="170"/>
        </w:trPr>
        <w:tc>
          <w:tcPr>
            <w:tcW w:w="1091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277871" w:rsidR="001408C9" w:rsidP="00D0084C" w:rsidRDefault="001408C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0"/>
    </w:tbl>
    <w:p w:rsidRPr="00B63260" w:rsidR="001408C9" w:rsidP="001408C9" w:rsidRDefault="001408C9">
      <w:pPr>
        <w:rPr>
          <w:sz w:val="10"/>
          <w:szCs w:val="10"/>
        </w:rPr>
      </w:pPr>
    </w:p>
    <w:p w:rsidRPr="001408C9" w:rsidR="00713F6C" w:rsidP="001408C9" w:rsidRDefault="00713F6C"/>
    <w:sectPr w:rsidRPr="001408C9" w:rsidR="00713F6C" w:rsidSect="001408C9">
      <w:headerReference r:id="rId11" w:type="default"/>
      <w:footerReference r:id="rId12" w:type="default"/>
      <w:pgSz w:w="11906" w:h="16838" w:code="9"/>
      <w:pgMar w:top="567" w:right="1797" w:bottom="567" w:left="1797" w:header="340" w:footer="227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9412CB" w:rsidP="00375510" w:rsidRDefault="009412CB">
      <w:r>
        <w:separator/>
      </w:r>
    </w:p>
  </w:endnote>
  <w:endnote w:type="continuationSeparator" w:id="0">
    <w:p w:rsidR="009412CB" w:rsidP="00375510" w:rsidRDefault="009412C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tbl>
    <w:tblPr>
      <w:tblW w:w="10915" w:type="dxa"/>
      <w:tblInd w:w="-1168" w:type="dxa"/>
      <w:tblLook w:firstRow="1" w:lastRow="1" w:firstColumn="1" w:lastColumn="1" w:noHBand="0" w:noVBand="0" w:val="01E0"/>
    </w:tblPr>
    <w:tblGrid>
      <w:gridCol w:w="1456"/>
      <w:gridCol w:w="8100"/>
      <w:gridCol w:w="1359"/>
    </w:tblGrid>
    <w:tr w:rsidR="001408C9" w:rsidTr="001408C9">
      <w:trPr>
        <w:trHeight w:val="54"/>
      </w:trPr>
      <w:tc>
        <w:tcPr>
          <w:tcW w:w="1456" w:type="dxa"/>
          <w:shd w:val="clear" w:color="auto" w:fill="auto"/>
          <w:vAlign w:val="center"/>
        </w:tcPr>
        <w:p w:rsidR="001408C9" w:rsidP="001408C9" w:rsidRDefault="001408C9"/>
      </w:tc>
      <w:tc>
        <w:tcPr>
          <w:tcW w:w="8100" w:type="dxa"/>
          <w:shd w:val="clear" w:color="auto" w:fill="auto"/>
        </w:tcPr>
        <w:p w:rsidR="001408C9" w:rsidP="001408C9" w:rsidRDefault="001408C9">
          <w:pPr>
            <w:jc w:val="center"/>
          </w:pPr>
        </w:p>
      </w:tc>
      <w:tc>
        <w:tcPr>
          <w:tcW w:w="1359" w:type="dxa"/>
          <w:shd w:val="clear" w:color="auto" w:fill="auto"/>
          <w:vAlign w:val="center"/>
        </w:tcPr>
        <w:p w:rsidRPr="006D02EC" w:rsidR="001408C9" w:rsidP="001408C9" w:rsidRDefault="001408C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6D02EC">
            <w:rPr>
              <w:rFonts w:ascii="Arial" w:hAnsi="Arial" w:cs="Arial"/>
              <w:sz w:val="16"/>
              <w:szCs w:val="16"/>
            </w:rPr>
            <w:fldChar w:fldCharType="begin"/>
          </w:r>
          <w:r w:rsidRPr="006D02E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6D02EC">
            <w:rPr>
              <w:rFonts w:ascii="Arial" w:hAnsi="Arial" w:cs="Arial"/>
              <w:sz w:val="16"/>
              <w:szCs w:val="16"/>
            </w:rPr>
            <w:fldChar w:fldCharType="separate"/>
          </w:r>
          <w:r w:rsidRPr="006D02EC">
            <w:rPr>
              <w:rFonts w:ascii="Arial" w:hAnsi="Arial" w:cs="Arial"/>
              <w:sz w:val="16"/>
              <w:szCs w:val="16"/>
            </w:rPr>
            <w:t>1</w:t>
          </w:r>
          <w:r w:rsidRPr="006D02EC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6D02EC">
            <w:rPr>
              <w:rFonts w:ascii="Arial" w:hAnsi="Arial" w:cs="Arial"/>
              <w:noProof/>
              <w:sz w:val="16"/>
              <w:szCs w:val="16"/>
            </w:rPr>
            <w:t xml:space="preserve"> of  2</w:t>
          </w:r>
        </w:p>
      </w:tc>
    </w:tr>
  </w:tbl>
  <w:p w:rsidRPr="00E67E29" w:rsidR="00F0064B" w:rsidP="00E67E29" w:rsidRDefault="00F0064B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9412CB" w:rsidP="00375510" w:rsidRDefault="009412CB">
      <w:r>
        <w:separator/>
      </w:r>
    </w:p>
  </w:footnote>
  <w:footnote w:type="continuationSeparator" w:id="0">
    <w:p w:rsidR="009412CB" w:rsidP="00375510" w:rsidRDefault="009412C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tbl>
    <w:tblPr>
      <w:tblW w:w="10915" w:type="dxa"/>
      <w:tblInd w:w="-1168" w:type="dxa"/>
      <w:tblLook w:firstRow="1" w:lastRow="1" w:firstColumn="1" w:lastColumn="1" w:noHBand="0" w:noVBand="0" w:val="01E0"/>
    </w:tblPr>
    <w:tblGrid>
      <w:gridCol w:w="1456"/>
      <w:gridCol w:w="8100"/>
      <w:gridCol w:w="1359"/>
    </w:tblGrid>
    <w:tr w:rsidR="00E67E29" w:rsidTr="001408C9">
      <w:tc>
        <w:tcPr>
          <w:tcW w:w="1456" w:type="dxa"/>
          <w:shd w:val="clear" w:color="auto" w:fill="auto"/>
          <w:vAlign w:val="center"/>
        </w:tcPr>
        <w:p w:rsidR="00E67E29" w:rsidP="001408C9" w:rsidRDefault="00EB774B">
          <w:r>
            <w:rPr>
              <w:rFonts w:ascii="Arial" w:hAnsi="Arial" w:cs="Arial"/>
              <w:sz w:val="16"/>
              <w:szCs w:val="16"/>
            </w:rPr>
            <w:t>Revised 0</w:t>
          </w:r>
          <w:r w:rsidR="001408C9">
            <w:rPr>
              <w:rFonts w:ascii="Arial" w:hAnsi="Arial" w:cs="Arial"/>
              <w:sz w:val="16"/>
              <w:szCs w:val="16"/>
            </w:rPr>
            <w:t>4</w:t>
          </w:r>
          <w:r w:rsidR="009063F9">
            <w:rPr>
              <w:rFonts w:ascii="Arial" w:hAnsi="Arial" w:cs="Arial"/>
              <w:sz w:val="16"/>
              <w:szCs w:val="16"/>
            </w:rPr>
            <w:t>/</w:t>
          </w:r>
          <w:r w:rsidR="001408C9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8100" w:type="dxa"/>
          <w:shd w:val="clear" w:color="auto" w:fill="auto"/>
        </w:tcPr>
        <w:p w:rsidR="00E67E29" w:rsidP="00884C38" w:rsidRDefault="00E67E29">
          <w:pPr>
            <w:jc w:val="center"/>
          </w:pPr>
        </w:p>
      </w:tc>
      <w:tc>
        <w:tcPr>
          <w:tcW w:w="1359" w:type="dxa"/>
          <w:shd w:val="clear" w:color="auto" w:fill="auto"/>
          <w:vAlign w:val="center"/>
        </w:tcPr>
        <w:p w:rsidR="00E67E29" w:rsidP="001408C9" w:rsidRDefault="00884C38">
          <w:pPr>
            <w:jc w:val="right"/>
          </w:pPr>
          <w:r w:rsidRPr="00AA3A4A">
            <w:rPr>
              <w:rFonts w:ascii="Arial" w:hAnsi="Arial" w:cs="Arial"/>
              <w:sz w:val="16"/>
              <w:szCs w:val="16"/>
            </w:rPr>
            <w:t xml:space="preserve">VP Form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FF3A45">
            <w:rPr>
              <w:rFonts w:ascii="Arial" w:hAnsi="Arial" w:cs="Arial"/>
              <w:sz w:val="16"/>
              <w:szCs w:val="16"/>
            </w:rPr>
            <w:t>047</w:t>
          </w:r>
        </w:p>
      </w:tc>
    </w:tr>
  </w:tbl>
  <w:p w:rsidR="00F0064B" w:rsidRDefault="00F0064B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D935FDB"/>
    <w:multiLevelType w:val="hybridMultilevel"/>
    <w:tmpl w:val="5D54FB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1928E0"/>
    <w:multiLevelType w:val="hybridMultilevel"/>
    <w:tmpl w:val="491075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18"/>
  <w:displayBackgroundShape/>
  <w:attachedTemplate r:id="rId1"/>
  <w:stylePaneFormatFilter w:val="3F01"/>
  <w:documentProtection w:edit="forms" w:enforcement="true"/>
  <w:defaultTabStop w:val="720"/>
  <w:characterSpacingControl w:val="doNotCompress"/>
  <w:hdrShapeDefaults>
    <o:shapedefaults xmlns:o="urn:schemas-microsoft-com:office:office" xmlns:v="urn:schemas-microsoft-com:vml"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B"/>
    <w:rsid w:val="000019BF"/>
    <w:rsid w:val="00007D76"/>
    <w:rsid w:val="00016AD0"/>
    <w:rsid w:val="00031DA1"/>
    <w:rsid w:val="00034BF2"/>
    <w:rsid w:val="0003756E"/>
    <w:rsid w:val="000476F8"/>
    <w:rsid w:val="00050215"/>
    <w:rsid w:val="00071DC0"/>
    <w:rsid w:val="00083CB9"/>
    <w:rsid w:val="000909BE"/>
    <w:rsid w:val="00091FA4"/>
    <w:rsid w:val="000967A6"/>
    <w:rsid w:val="000A6B7E"/>
    <w:rsid w:val="000B43D2"/>
    <w:rsid w:val="000B5638"/>
    <w:rsid w:val="000E20DC"/>
    <w:rsid w:val="000E619D"/>
    <w:rsid w:val="000E78E9"/>
    <w:rsid w:val="000F0353"/>
    <w:rsid w:val="000F6994"/>
    <w:rsid w:val="001012D7"/>
    <w:rsid w:val="00101FF8"/>
    <w:rsid w:val="0010406B"/>
    <w:rsid w:val="00105173"/>
    <w:rsid w:val="0010665E"/>
    <w:rsid w:val="00110995"/>
    <w:rsid w:val="00112D0C"/>
    <w:rsid w:val="001372C2"/>
    <w:rsid w:val="001408C9"/>
    <w:rsid w:val="001424A6"/>
    <w:rsid w:val="0014618E"/>
    <w:rsid w:val="00157399"/>
    <w:rsid w:val="0016095A"/>
    <w:rsid w:val="00161EE1"/>
    <w:rsid w:val="00167857"/>
    <w:rsid w:val="00170398"/>
    <w:rsid w:val="00195F2F"/>
    <w:rsid w:val="00196B0B"/>
    <w:rsid w:val="001A1C6B"/>
    <w:rsid w:val="001A3690"/>
    <w:rsid w:val="001A4EF9"/>
    <w:rsid w:val="001A5BC0"/>
    <w:rsid w:val="001B4930"/>
    <w:rsid w:val="001B5144"/>
    <w:rsid w:val="001B6D66"/>
    <w:rsid w:val="001E1AE8"/>
    <w:rsid w:val="001E2512"/>
    <w:rsid w:val="001E5D00"/>
    <w:rsid w:val="001F5F9D"/>
    <w:rsid w:val="00202369"/>
    <w:rsid w:val="00212266"/>
    <w:rsid w:val="00217985"/>
    <w:rsid w:val="00217C8D"/>
    <w:rsid w:val="00233579"/>
    <w:rsid w:val="002348DA"/>
    <w:rsid w:val="00236A26"/>
    <w:rsid w:val="00236EB6"/>
    <w:rsid w:val="00237146"/>
    <w:rsid w:val="00245D54"/>
    <w:rsid w:val="0025222F"/>
    <w:rsid w:val="002526A2"/>
    <w:rsid w:val="0027020D"/>
    <w:rsid w:val="0027269A"/>
    <w:rsid w:val="0027362E"/>
    <w:rsid w:val="0027497E"/>
    <w:rsid w:val="00277871"/>
    <w:rsid w:val="00284DA5"/>
    <w:rsid w:val="002966BA"/>
    <w:rsid w:val="002A1B67"/>
    <w:rsid w:val="002A29BD"/>
    <w:rsid w:val="002A7DA3"/>
    <w:rsid w:val="002B31E5"/>
    <w:rsid w:val="002C0071"/>
    <w:rsid w:val="002C0FE0"/>
    <w:rsid w:val="002C2193"/>
    <w:rsid w:val="002C3AD7"/>
    <w:rsid w:val="002E5C89"/>
    <w:rsid w:val="002F1E9C"/>
    <w:rsid w:val="002F5BEC"/>
    <w:rsid w:val="003036A5"/>
    <w:rsid w:val="0030764E"/>
    <w:rsid w:val="00312A22"/>
    <w:rsid w:val="00313C6B"/>
    <w:rsid w:val="003326B1"/>
    <w:rsid w:val="003507F6"/>
    <w:rsid w:val="0035264E"/>
    <w:rsid w:val="003668EE"/>
    <w:rsid w:val="00370BA6"/>
    <w:rsid w:val="00375510"/>
    <w:rsid w:val="00376C3A"/>
    <w:rsid w:val="00382F0A"/>
    <w:rsid w:val="00391E36"/>
    <w:rsid w:val="00397E51"/>
    <w:rsid w:val="003A5369"/>
    <w:rsid w:val="003A7EA9"/>
    <w:rsid w:val="003B0E6F"/>
    <w:rsid w:val="003B312A"/>
    <w:rsid w:val="003B7A0F"/>
    <w:rsid w:val="003C3531"/>
    <w:rsid w:val="003D6A45"/>
    <w:rsid w:val="003D754F"/>
    <w:rsid w:val="003E04E1"/>
    <w:rsid w:val="003E23DB"/>
    <w:rsid w:val="003E5EAC"/>
    <w:rsid w:val="003E6AA9"/>
    <w:rsid w:val="003F3279"/>
    <w:rsid w:val="003F6061"/>
    <w:rsid w:val="003F7BB8"/>
    <w:rsid w:val="003F7CC6"/>
    <w:rsid w:val="00402B1A"/>
    <w:rsid w:val="00405CCF"/>
    <w:rsid w:val="00415580"/>
    <w:rsid w:val="00417286"/>
    <w:rsid w:val="0043424D"/>
    <w:rsid w:val="0045150A"/>
    <w:rsid w:val="00452451"/>
    <w:rsid w:val="00462F39"/>
    <w:rsid w:val="00464B5A"/>
    <w:rsid w:val="00477039"/>
    <w:rsid w:val="00481C47"/>
    <w:rsid w:val="00484834"/>
    <w:rsid w:val="004A0E59"/>
    <w:rsid w:val="004B6934"/>
    <w:rsid w:val="004D3982"/>
    <w:rsid w:val="004E1DC2"/>
    <w:rsid w:val="004E5FFB"/>
    <w:rsid w:val="004F0021"/>
    <w:rsid w:val="004F1A22"/>
    <w:rsid w:val="004F376A"/>
    <w:rsid w:val="00505AF0"/>
    <w:rsid w:val="00510370"/>
    <w:rsid w:val="00514336"/>
    <w:rsid w:val="005167FE"/>
    <w:rsid w:val="00525582"/>
    <w:rsid w:val="005257ED"/>
    <w:rsid w:val="005271A4"/>
    <w:rsid w:val="00533590"/>
    <w:rsid w:val="00535BBF"/>
    <w:rsid w:val="005465BF"/>
    <w:rsid w:val="00547AD6"/>
    <w:rsid w:val="00555DCD"/>
    <w:rsid w:val="00594BDE"/>
    <w:rsid w:val="005A067C"/>
    <w:rsid w:val="005A67EF"/>
    <w:rsid w:val="005A73DB"/>
    <w:rsid w:val="005B2A62"/>
    <w:rsid w:val="005C1814"/>
    <w:rsid w:val="005C4490"/>
    <w:rsid w:val="005C512A"/>
    <w:rsid w:val="005D046D"/>
    <w:rsid w:val="005D67C0"/>
    <w:rsid w:val="005D7364"/>
    <w:rsid w:val="005E2C05"/>
    <w:rsid w:val="005E40A5"/>
    <w:rsid w:val="005F466B"/>
    <w:rsid w:val="006066CE"/>
    <w:rsid w:val="0061059F"/>
    <w:rsid w:val="00625C90"/>
    <w:rsid w:val="00630620"/>
    <w:rsid w:val="0063168A"/>
    <w:rsid w:val="0065616E"/>
    <w:rsid w:val="00656C1E"/>
    <w:rsid w:val="00672550"/>
    <w:rsid w:val="00674741"/>
    <w:rsid w:val="00684840"/>
    <w:rsid w:val="006A21F9"/>
    <w:rsid w:val="006A78A7"/>
    <w:rsid w:val="006B06E2"/>
    <w:rsid w:val="006B3899"/>
    <w:rsid w:val="006B6604"/>
    <w:rsid w:val="006C0BC7"/>
    <w:rsid w:val="006C5AD9"/>
    <w:rsid w:val="006D02EC"/>
    <w:rsid w:val="006D4553"/>
    <w:rsid w:val="00700B8A"/>
    <w:rsid w:val="00704479"/>
    <w:rsid w:val="00704BAB"/>
    <w:rsid w:val="00707589"/>
    <w:rsid w:val="00713F6C"/>
    <w:rsid w:val="0072386F"/>
    <w:rsid w:val="007339A8"/>
    <w:rsid w:val="007408B3"/>
    <w:rsid w:val="00745954"/>
    <w:rsid w:val="00745CF2"/>
    <w:rsid w:val="00756331"/>
    <w:rsid w:val="007718AC"/>
    <w:rsid w:val="00771A69"/>
    <w:rsid w:val="00773D76"/>
    <w:rsid w:val="00792479"/>
    <w:rsid w:val="00796970"/>
    <w:rsid w:val="007B383C"/>
    <w:rsid w:val="007C335D"/>
    <w:rsid w:val="007C6769"/>
    <w:rsid w:val="007C6D51"/>
    <w:rsid w:val="007D3931"/>
    <w:rsid w:val="007D450F"/>
    <w:rsid w:val="007E01B6"/>
    <w:rsid w:val="007E0A66"/>
    <w:rsid w:val="007E400A"/>
    <w:rsid w:val="007E5DCB"/>
    <w:rsid w:val="007F3AFB"/>
    <w:rsid w:val="008025B0"/>
    <w:rsid w:val="0082674B"/>
    <w:rsid w:val="00836C04"/>
    <w:rsid w:val="00844B48"/>
    <w:rsid w:val="00852388"/>
    <w:rsid w:val="008569B3"/>
    <w:rsid w:val="00856CB5"/>
    <w:rsid w:val="008605B9"/>
    <w:rsid w:val="008619F9"/>
    <w:rsid w:val="00863918"/>
    <w:rsid w:val="00864BDA"/>
    <w:rsid w:val="00866C7E"/>
    <w:rsid w:val="00870B09"/>
    <w:rsid w:val="00870B86"/>
    <w:rsid w:val="0088185D"/>
    <w:rsid w:val="00884C38"/>
    <w:rsid w:val="008903BD"/>
    <w:rsid w:val="0089083C"/>
    <w:rsid w:val="00892512"/>
    <w:rsid w:val="008927A4"/>
    <w:rsid w:val="0089552D"/>
    <w:rsid w:val="008A20F5"/>
    <w:rsid w:val="008A3C6A"/>
    <w:rsid w:val="008B3AF7"/>
    <w:rsid w:val="008C402F"/>
    <w:rsid w:val="008D038F"/>
    <w:rsid w:val="008D1718"/>
    <w:rsid w:val="008D6C32"/>
    <w:rsid w:val="008E0CA5"/>
    <w:rsid w:val="008E738C"/>
    <w:rsid w:val="008F6421"/>
    <w:rsid w:val="009063F9"/>
    <w:rsid w:val="00911315"/>
    <w:rsid w:val="0091276F"/>
    <w:rsid w:val="00920AA4"/>
    <w:rsid w:val="009374E9"/>
    <w:rsid w:val="009412CB"/>
    <w:rsid w:val="009565AF"/>
    <w:rsid w:val="00963747"/>
    <w:rsid w:val="00970F66"/>
    <w:rsid w:val="00975B96"/>
    <w:rsid w:val="009823DF"/>
    <w:rsid w:val="00991AF6"/>
    <w:rsid w:val="0099485E"/>
    <w:rsid w:val="009A68E5"/>
    <w:rsid w:val="009B1A02"/>
    <w:rsid w:val="009C6B5D"/>
    <w:rsid w:val="009F3312"/>
    <w:rsid w:val="009F60E5"/>
    <w:rsid w:val="009F79B9"/>
    <w:rsid w:val="00A01B58"/>
    <w:rsid w:val="00A122ED"/>
    <w:rsid w:val="00A2032C"/>
    <w:rsid w:val="00A206E0"/>
    <w:rsid w:val="00A3043E"/>
    <w:rsid w:val="00A32260"/>
    <w:rsid w:val="00A501DC"/>
    <w:rsid w:val="00A5190F"/>
    <w:rsid w:val="00A52938"/>
    <w:rsid w:val="00A61298"/>
    <w:rsid w:val="00A64E7F"/>
    <w:rsid w:val="00A679DB"/>
    <w:rsid w:val="00A71098"/>
    <w:rsid w:val="00A75F1F"/>
    <w:rsid w:val="00A777D3"/>
    <w:rsid w:val="00A81260"/>
    <w:rsid w:val="00AA287E"/>
    <w:rsid w:val="00AA6E3F"/>
    <w:rsid w:val="00AB1C74"/>
    <w:rsid w:val="00AB23D4"/>
    <w:rsid w:val="00AB5F29"/>
    <w:rsid w:val="00AB6098"/>
    <w:rsid w:val="00AD0B8B"/>
    <w:rsid w:val="00AE72D8"/>
    <w:rsid w:val="00AF17A1"/>
    <w:rsid w:val="00AF574A"/>
    <w:rsid w:val="00AF7A8B"/>
    <w:rsid w:val="00B01759"/>
    <w:rsid w:val="00B01DCA"/>
    <w:rsid w:val="00B056B9"/>
    <w:rsid w:val="00B11157"/>
    <w:rsid w:val="00B1164E"/>
    <w:rsid w:val="00B17C9B"/>
    <w:rsid w:val="00B217A4"/>
    <w:rsid w:val="00B245B2"/>
    <w:rsid w:val="00B24D36"/>
    <w:rsid w:val="00B41D9D"/>
    <w:rsid w:val="00B4427E"/>
    <w:rsid w:val="00B44BC0"/>
    <w:rsid w:val="00B47826"/>
    <w:rsid w:val="00B60BA3"/>
    <w:rsid w:val="00B63260"/>
    <w:rsid w:val="00B7216D"/>
    <w:rsid w:val="00B7452A"/>
    <w:rsid w:val="00B808D2"/>
    <w:rsid w:val="00B95669"/>
    <w:rsid w:val="00BB1AFF"/>
    <w:rsid w:val="00BB40CA"/>
    <w:rsid w:val="00BB4E63"/>
    <w:rsid w:val="00BB5D8A"/>
    <w:rsid w:val="00BB7099"/>
    <w:rsid w:val="00BC5217"/>
    <w:rsid w:val="00BE1369"/>
    <w:rsid w:val="00BE3075"/>
    <w:rsid w:val="00BE36C5"/>
    <w:rsid w:val="00BF0194"/>
    <w:rsid w:val="00BF4213"/>
    <w:rsid w:val="00BF7519"/>
    <w:rsid w:val="00C051DB"/>
    <w:rsid w:val="00C05498"/>
    <w:rsid w:val="00C15E8A"/>
    <w:rsid w:val="00C22A16"/>
    <w:rsid w:val="00C237D5"/>
    <w:rsid w:val="00C27AB5"/>
    <w:rsid w:val="00C30A4F"/>
    <w:rsid w:val="00C333C1"/>
    <w:rsid w:val="00C41B07"/>
    <w:rsid w:val="00C45528"/>
    <w:rsid w:val="00C55FAF"/>
    <w:rsid w:val="00C627DC"/>
    <w:rsid w:val="00C62D51"/>
    <w:rsid w:val="00C67FD9"/>
    <w:rsid w:val="00C74C2C"/>
    <w:rsid w:val="00C76110"/>
    <w:rsid w:val="00C94D0D"/>
    <w:rsid w:val="00C9538D"/>
    <w:rsid w:val="00CA1A4F"/>
    <w:rsid w:val="00CB3816"/>
    <w:rsid w:val="00CB3BF9"/>
    <w:rsid w:val="00CB4F8F"/>
    <w:rsid w:val="00CB5ABD"/>
    <w:rsid w:val="00CB74BC"/>
    <w:rsid w:val="00CE59C8"/>
    <w:rsid w:val="00CF001D"/>
    <w:rsid w:val="00CF3732"/>
    <w:rsid w:val="00CF6925"/>
    <w:rsid w:val="00D035E5"/>
    <w:rsid w:val="00D4027C"/>
    <w:rsid w:val="00D4580A"/>
    <w:rsid w:val="00D57D42"/>
    <w:rsid w:val="00D61E04"/>
    <w:rsid w:val="00D63310"/>
    <w:rsid w:val="00D63B00"/>
    <w:rsid w:val="00D6797F"/>
    <w:rsid w:val="00D7438C"/>
    <w:rsid w:val="00D766FC"/>
    <w:rsid w:val="00DA15D7"/>
    <w:rsid w:val="00DA2728"/>
    <w:rsid w:val="00DA51EC"/>
    <w:rsid w:val="00DB4F7B"/>
    <w:rsid w:val="00DB6656"/>
    <w:rsid w:val="00DC2DD4"/>
    <w:rsid w:val="00DE13E2"/>
    <w:rsid w:val="00DE55E2"/>
    <w:rsid w:val="00DE6AA3"/>
    <w:rsid w:val="00DF1BDC"/>
    <w:rsid w:val="00DF656F"/>
    <w:rsid w:val="00E01780"/>
    <w:rsid w:val="00E04CBD"/>
    <w:rsid w:val="00E1405E"/>
    <w:rsid w:val="00E25F66"/>
    <w:rsid w:val="00E27A8F"/>
    <w:rsid w:val="00E417E4"/>
    <w:rsid w:val="00E53836"/>
    <w:rsid w:val="00E6258B"/>
    <w:rsid w:val="00E65933"/>
    <w:rsid w:val="00E67E29"/>
    <w:rsid w:val="00E74634"/>
    <w:rsid w:val="00E76668"/>
    <w:rsid w:val="00E809BA"/>
    <w:rsid w:val="00E80CF6"/>
    <w:rsid w:val="00E8147B"/>
    <w:rsid w:val="00E82029"/>
    <w:rsid w:val="00E82986"/>
    <w:rsid w:val="00E83470"/>
    <w:rsid w:val="00E839B8"/>
    <w:rsid w:val="00E85B8F"/>
    <w:rsid w:val="00E923C1"/>
    <w:rsid w:val="00EA0ABB"/>
    <w:rsid w:val="00EB6590"/>
    <w:rsid w:val="00EB774B"/>
    <w:rsid w:val="00EC0406"/>
    <w:rsid w:val="00ED3D6B"/>
    <w:rsid w:val="00ED4E31"/>
    <w:rsid w:val="00EE2ECB"/>
    <w:rsid w:val="00EE650B"/>
    <w:rsid w:val="00F0064B"/>
    <w:rsid w:val="00F03D82"/>
    <w:rsid w:val="00F136C9"/>
    <w:rsid w:val="00F23B12"/>
    <w:rsid w:val="00F3039A"/>
    <w:rsid w:val="00F30446"/>
    <w:rsid w:val="00F37E84"/>
    <w:rsid w:val="00F40539"/>
    <w:rsid w:val="00F41C79"/>
    <w:rsid w:val="00F43AEA"/>
    <w:rsid w:val="00F446B2"/>
    <w:rsid w:val="00F47599"/>
    <w:rsid w:val="00F63E88"/>
    <w:rsid w:val="00F74CEF"/>
    <w:rsid w:val="00F778A2"/>
    <w:rsid w:val="00F81AB7"/>
    <w:rsid w:val="00F846DF"/>
    <w:rsid w:val="00F94567"/>
    <w:rsid w:val="00F95419"/>
    <w:rsid w:val="00F9729E"/>
    <w:rsid w:val="00FA15BD"/>
    <w:rsid w:val="00FB1B68"/>
    <w:rsid w:val="00FB5126"/>
    <w:rsid w:val="00FD3214"/>
    <w:rsid w:val="00FD729E"/>
    <w:rsid w:val="00FE3044"/>
    <w:rsid w:val="00FE4C39"/>
    <w:rsid w:val="00FF0B08"/>
    <w:rsid w:val="00FF3A45"/>
    <w:rsid w:val="00FF559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xmlns:o="urn:schemas-microsoft-com:office:office" xmlns:v="urn:schemas-microsoft-com:vml" spidmax="2049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487A37CE"/>
  <w15:docId w15:val="{51714085-4263-47A1-A7E7-0EC89F3F74EC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al" w:default="true">
    <w:name w:val="Normal"/>
    <w:qFormat/>
    <w:rsid w:val="00105173"/>
  </w:style>
  <w:style w:type="paragraph" w:styleId="Heading1">
    <w:name w:val="heading 1"/>
    <w:basedOn w:val="Normal"/>
    <w:next w:val="Normal"/>
    <w:link w:val="Heading1Char"/>
    <w:qFormat/>
    <w:rsid w:val="00B01759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17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1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1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5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7B383C"/>
  </w:style>
  <w:style w:type="character" w:styleId="HeaderChar" w:customStyle="true">
    <w:name w:val="Header Char"/>
    <w:link w:val="Header"/>
    <w:rsid w:val="00E67E29"/>
  </w:style>
  <w:style w:type="paragraph" w:styleId="ListParagraph">
    <w:name w:val="List Paragraph"/>
    <w:basedOn w:val="Normal"/>
    <w:uiPriority w:val="34"/>
    <w:qFormat/>
    <w:rsid w:val="00D57D42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3260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link w:val="BalloonText"/>
    <w:rsid w:val="00B63260"/>
    <w:rPr>
      <w:rFonts w:ascii="Tahoma" w:hAnsi="Tahoma" w:cs="Tahoma"/>
      <w:sz w:val="16"/>
      <w:szCs w:val="16"/>
    </w:rPr>
  </w:style>
  <w:style w:type="character" w:styleId="Heading1Char" w:customStyle="true">
    <w:name w:val="Heading 1 Char"/>
    <w:link w:val="Heading1"/>
    <w:rsid w:val="00B01759"/>
    <w:rPr>
      <w:rFonts w:ascii="Arial" w:hAnsi="Arial"/>
      <w:b/>
      <w:sz w:val="28"/>
      <w:lang w:val="en-US"/>
    </w:rPr>
  </w:style>
  <w:style w:type="character" w:styleId="Heading5Char" w:customStyle="true">
    <w:name w:val="Heading 5 Char"/>
    <w:link w:val="Heading5"/>
    <w:semiHidden/>
    <w:rsid w:val="00B0175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FooterChar" w:customStyle="true">
    <w:name w:val="Footer Char"/>
    <w:link w:val="Footer"/>
    <w:uiPriority w:val="99"/>
    <w:rsid w:val="00B4427E"/>
  </w:style>
  <w:style w:type="character" w:styleId="Hyperlink">
    <w:name w:val="Hyperlink"/>
    <w:basedOn w:val="DefaultParagraphFont"/>
    <w:unhideWhenUsed/>
    <w:rsid w:val="003E04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4E1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3673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762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823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4193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75551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31371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7225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652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00537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49305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2868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Mode="External" Target="file:///C:\Users\v276454\AppData\Local\Microsoft\Windows\Temporary%20Internet%20Files\Content.Outlook\2I0PCS54\www.prsb.vic.gov.au" Type="http://schemas.openxmlformats.org/officeDocument/2006/relationships/hyperlink" Id="rId8"/>
   <Relationship Target="fontTable.xml" Type="http://schemas.openxmlformats.org/officeDocument/2006/relationships/fontTable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footer1.xml" Type="http://schemas.openxmlformats.org/officeDocument/2006/relationships/footer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header1.xml" Type="http://schemas.openxmlformats.org/officeDocument/2006/relationships/header" Id="rId11"/>
   <Relationship Target="webSettings.xml" Type="http://schemas.openxmlformats.org/officeDocument/2006/relationships/webSettings" Id="rId5"/>
   <Relationship Target="activeX/activeX1.xml" Type="http://schemas.openxmlformats.org/officeDocument/2006/relationships/control" Id="rId10"/>
   <Relationship Target="settings.xml" Type="http://schemas.openxmlformats.org/officeDocument/2006/relationships/settings" Id="rId4"/>
   <Relationship Target="media/image1.wmf" Type="http://schemas.openxmlformats.org/officeDocument/2006/relationships/image" Id="rId9"/>
   <Relationship Target="theme/theme1.xml" Type="http://schemas.openxmlformats.org/officeDocument/2006/relationships/theme" Id="rId14"/>
</Relationships>

</file>

<file path=word/_rels/settings.xml.rels><?xml version="1.0" encoding="UTF-8"?>
<Relationships xmlns="http://schemas.openxmlformats.org/package/2006/relationships">
   <Relationship TargetMode="External" Target="file:///G:\Police%20Registration%20and%20Services%20Board\5%20REVIEW\1%20AAA%202020%20APPEAL%20REFORM\Amend%20PRSB%20templates\VP1047%20.dotm" Type="http://schemas.openxmlformats.org/officeDocument/2006/relationships/attachedTemplate" Id="rId1"/>
</Relationships>

</file>

<file path=word/activeX/_rels/activeX1.xml.rels><?xml version="1.0" encoding="UTF-8"?>
<Relationships xmlns="http://schemas.openxmlformats.org/package/2006/relationships">
   <Relationship Target="activeX1.bin" Type="http://schemas.microsoft.com/office/2006/relationships/activeXControlBinary" Id="rId1"/>
</Relationships>
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0AFC-55CA-4EA6-9E4F-21ABA32F96D1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VP1047 .dotm</properties:Template>
  <properties:Company>Victoria Police</properties:Company>
  <properties:Pages>2</properties:Pages>
  <properties:Words>602</properties:Words>
  <properties:Characters>3433</properties:Characters>
  <properties:Lines>28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VP1047</vt:lpstr>
    </vt:vector>
  </properties:TitlesOfParts>
  <properties:LinksUpToDate>false</properties:LinksUpToDate>
  <properties:CharactersWithSpaces>4027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2020-04-30T22:19:00Z</dcterms:created>
  <dc:creator/>
  <cp:lastModifiedBy/>
  <cp:lastPrinted>2018-04-18T01:08:00Z</cp:lastPrinted>
  <dcterms:modified xmlns:xsi="http://www.w3.org/2001/XMLSchema-instance" xsi:type="dcterms:W3CDTF">2020-04-30T22:20:00Z</dcterms:modified>
  <cp:revision>1</cp:revision>
  <dc:subject/>
  <dc:title>VP1047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PM_Caveats_Count">
    <vt:lpwstr>0</vt:lpwstr>
  </prop:property>
  <prop:property fmtid="{D5CDD505-2E9C-101B-9397-08002B2CF9AE}" pid="3" name="PM_Hash_SHA1">
    <vt:lpwstr>21D66FD635071153260D68748E05C3D697ECCB90</vt:lpwstr>
  </prop:property>
  <prop:property fmtid="{D5CDD505-2E9C-101B-9397-08002B2CF9AE}" pid="4" name="PM_Hash_Salt">
    <vt:lpwstr>20D4D111CAD501B583586865ADB6CA68</vt:lpwstr>
  </prop:property>
  <prop:property fmtid="{D5CDD505-2E9C-101B-9397-08002B2CF9AE}" pid="5" name="PM_Hash_Salt_Prev">
    <vt:lpwstr>20D4D111CAD501B583586865ADB6CA68</vt:lpwstr>
  </prop:property>
  <prop:property fmtid="{D5CDD505-2E9C-101B-9397-08002B2CF9AE}" pid="6" name="PM_Hash_Version">
    <vt:lpwstr>2016.1</vt:lpwstr>
  </prop:property>
  <prop:property fmtid="{D5CDD505-2E9C-101B-9397-08002B2CF9AE}" pid="7" name="PM_MinimumSecurityClassification">
    <vt:lpwstr/>
  </prop:property>
  <prop:property fmtid="{D5CDD505-2E9C-101B-9397-08002B2CF9AE}" pid="8" name="PM_Namespace">
    <vt:lpwstr>2017.3.police.vic.gov.au</vt:lpwstr>
  </prop:property>
  <prop:property fmtid="{D5CDD505-2E9C-101B-9397-08002B2CF9AE}" pid="9" name="PM_Originating_FileId">
    <vt:lpwstr>65495586C7DC445C960FEF878F29F92E</vt:lpwstr>
  </prop:property>
  <prop:property fmtid="{D5CDD505-2E9C-101B-9397-08002B2CF9AE}" pid="10" name="PM_OriginationTimeStamp">
    <vt:lpwstr>2017-06-23T06:01:46Z</vt:lpwstr>
  </prop:property>
  <prop:property fmtid="{D5CDD505-2E9C-101B-9397-08002B2CF9AE}" pid="11" name="PM_Originator_Hash_SHA1">
    <vt:lpwstr>ED20ABEC971BD072D89BFCA45FACEC10E4F67E7A</vt:lpwstr>
  </prop:property>
  <prop:property fmtid="{D5CDD505-2E9C-101B-9397-08002B2CF9AE}" pid="12" name="PM_Qualifier">
    <vt:lpwstr>FORM</vt:lpwstr>
  </prop:property>
  <prop:property fmtid="{D5CDD505-2E9C-101B-9397-08002B2CF9AE}" pid="13" name="PM_SecurityClassification">
    <vt:lpwstr>UNCLASSIFIED</vt:lpwstr>
  </prop:property>
  <prop:property fmtid="{D5CDD505-2E9C-101B-9397-08002B2CF9AE}" pid="14" name="PM_Version">
    <vt:lpwstr>2012.3</vt:lpwstr>
  </prop:property>
  <prop:property fmtid="{D5CDD505-2E9C-101B-9397-08002B2CF9AE}" pid="15" name="MSIP_Label_8ee91cca-fea3-4d11-880a-05b18e54e82c_Enabled">
    <vt:lpwstr>True</vt:lpwstr>
  </prop:property>
  <prop:property fmtid="{D5CDD505-2E9C-101B-9397-08002B2CF9AE}" pid="16" name="MSIP_Label_8ee91cca-fea3-4d11-880a-05b18e54e82c_SiteId">
    <vt:lpwstr>59aab5f9-7fdb-4dfd-89dd-0f4a2651f587</vt:lpwstr>
  </prop:property>
  <prop:property fmtid="{D5CDD505-2E9C-101B-9397-08002B2CF9AE}" pid="17" name="MSIP_Label_8ee91cca-fea3-4d11-880a-05b18e54e82c_Owner">
    <vt:lpwstr>Fernando.Pinto@police.vic.gov.au</vt:lpwstr>
  </prop:property>
  <prop:property fmtid="{D5CDD505-2E9C-101B-9397-08002B2CF9AE}" pid="18" name="MSIP_Label_8ee91cca-fea3-4d11-880a-05b18e54e82c_SetDate">
    <vt:lpwstr>2020-04-26T23:25:40.2624881Z</vt:lpwstr>
  </prop:property>
  <prop:property fmtid="{D5CDD505-2E9C-101B-9397-08002B2CF9AE}" pid="19" name="MSIP_Label_8ee91cca-fea3-4d11-880a-05b18e54e82c_Name">
    <vt:lpwstr>OFFICIAL - Sensitive</vt:lpwstr>
  </prop:property>
  <prop:property fmtid="{D5CDD505-2E9C-101B-9397-08002B2CF9AE}" pid="20" name="MSIP_Label_8ee91cca-fea3-4d11-880a-05b18e54e82c_Application">
    <vt:lpwstr>Microsoft Azure Information Protection</vt:lpwstr>
  </prop:property>
  <prop:property fmtid="{D5CDD505-2E9C-101B-9397-08002B2CF9AE}" pid="21" name="MSIP_Label_8ee91cca-fea3-4d11-880a-05b18e54e82c_ActionId">
    <vt:lpwstr>17701e22-7d0b-4bd9-be29-7bd56413e149</vt:lpwstr>
  </prop:property>
  <prop:property fmtid="{D5CDD505-2E9C-101B-9397-08002B2CF9AE}" pid="22" name="MSIP_Label_8ee91cca-fea3-4d11-880a-05b18e54e82c_Extended_MSFT_Method">
    <vt:lpwstr>Automatic</vt:lpwstr>
  </prop:property>
  <prop:property fmtid="{D5CDD505-2E9C-101B-9397-08002B2CF9AE}" pid="23" name="MSIP_Label_526235e2-2d76-477b-91a8-1308f5a8e145_Enabled">
    <vt:lpwstr>True</vt:lpwstr>
  </prop:property>
  <prop:property fmtid="{D5CDD505-2E9C-101B-9397-08002B2CF9AE}" pid="24" name="MSIP_Label_526235e2-2d76-477b-91a8-1308f5a8e145_SiteId">
    <vt:lpwstr>59aab5f9-7fdb-4dfd-89dd-0f4a2651f587</vt:lpwstr>
  </prop:property>
  <prop:property fmtid="{D5CDD505-2E9C-101B-9397-08002B2CF9AE}" pid="25" name="MSIP_Label_526235e2-2d76-477b-91a8-1308f5a8e145_Owner">
    <vt:lpwstr>Fernando.Pinto@police.vic.gov.au</vt:lpwstr>
  </prop:property>
  <prop:property fmtid="{D5CDD505-2E9C-101B-9397-08002B2CF9AE}" pid="26" name="MSIP_Label_526235e2-2d76-477b-91a8-1308f5a8e145_SetDate">
    <vt:lpwstr>2020-04-26T23:25:40.2624881Z</vt:lpwstr>
  </prop:property>
  <prop:property fmtid="{D5CDD505-2E9C-101B-9397-08002B2CF9AE}" pid="27" name="MSIP_Label_526235e2-2d76-477b-91a8-1308f5a8e145_Name">
    <vt:lpwstr>Official - Sensitive</vt:lpwstr>
  </prop:property>
  <prop:property fmtid="{D5CDD505-2E9C-101B-9397-08002B2CF9AE}" pid="28" name="MSIP_Label_526235e2-2d76-477b-91a8-1308f5a8e145_Application">
    <vt:lpwstr>Microsoft Azure Information Protection</vt:lpwstr>
  </prop:property>
  <prop:property fmtid="{D5CDD505-2E9C-101B-9397-08002B2CF9AE}" pid="29" name="MSIP_Label_526235e2-2d76-477b-91a8-1308f5a8e145_ActionId">
    <vt:lpwstr>17701e22-7d0b-4bd9-be29-7bd56413e149</vt:lpwstr>
  </prop:property>
  <prop:property fmtid="{D5CDD505-2E9C-101B-9397-08002B2CF9AE}" pid="30" name="MSIP_Label_526235e2-2d76-477b-91a8-1308f5a8e145_Parent">
    <vt:lpwstr>8ee91cca-fea3-4d11-880a-05b18e54e82c</vt:lpwstr>
  </prop:property>
  <prop:property fmtid="{D5CDD505-2E9C-101B-9397-08002B2CF9AE}" pid="31" name="MSIP_Label_526235e2-2d76-477b-91a8-1308f5a8e145_Extended_MSFT_Method">
    <vt:lpwstr>Automatic</vt:lpwstr>
  </prop:property>
  <prop:property fmtid="{D5CDD505-2E9C-101B-9397-08002B2CF9AE}" pid="32" name="Sensitivity">
    <vt:lpwstr>OFFICIAL - Sensitive Official - Sensitive</vt:lpwstr>
  </prop:property>
</prop:Properties>
</file>